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63" w:rsidRPr="0038297E" w:rsidRDefault="00A42863" w:rsidP="00A42863">
      <w:pPr>
        <w:jc w:val="center"/>
        <w:rPr>
          <w:rFonts w:ascii="Century Gothic" w:hAnsi="Century Gothic"/>
          <w:b/>
          <w:i/>
          <w:iCs/>
          <w:sz w:val="24"/>
          <w:szCs w:val="24"/>
        </w:rPr>
      </w:pPr>
      <w:r w:rsidRPr="0038297E">
        <w:rPr>
          <w:rFonts w:ascii="Century Gothic" w:hAnsi="Century Gothic"/>
          <w:b/>
          <w:i/>
          <w:iCs/>
          <w:sz w:val="24"/>
          <w:szCs w:val="24"/>
        </w:rPr>
        <w:t>ANEXO I</w:t>
      </w:r>
    </w:p>
    <w:p w:rsidR="00A42863" w:rsidRPr="0038297E" w:rsidRDefault="00A42863" w:rsidP="00A42863">
      <w:pPr>
        <w:jc w:val="center"/>
        <w:rPr>
          <w:rFonts w:ascii="Century Gothic" w:hAnsi="Century Gothic"/>
          <w:b/>
          <w:i/>
          <w:iCs/>
          <w:sz w:val="32"/>
          <w:szCs w:val="40"/>
        </w:rPr>
      </w:pPr>
      <w:r w:rsidRPr="0038297E">
        <w:rPr>
          <w:rFonts w:ascii="Century Gothic" w:hAnsi="Century Gothic"/>
          <w:b/>
          <w:i/>
          <w:iCs/>
          <w:sz w:val="32"/>
          <w:szCs w:val="40"/>
        </w:rPr>
        <w:t>FICHA DE INSCRIÇÃO</w:t>
      </w:r>
    </w:p>
    <w:p w:rsidR="00A42863" w:rsidRPr="00504403" w:rsidRDefault="00A42863" w:rsidP="00A42863">
      <w:pPr>
        <w:spacing w:after="0"/>
        <w:rPr>
          <w:rFonts w:ascii="Century Gothic" w:hAnsi="Century Gothic" w:cs="Arial"/>
          <w:b/>
          <w:sz w:val="24"/>
        </w:rPr>
      </w:pPr>
      <w:r w:rsidRPr="00504403">
        <w:rPr>
          <w:rFonts w:ascii="Century Gothic" w:hAnsi="Century Gothic" w:cs="Arial"/>
          <w:b/>
          <w:sz w:val="24"/>
        </w:rPr>
        <w:t>DADOS PESSOAIS: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0"/>
        <w:gridCol w:w="24"/>
        <w:gridCol w:w="1221"/>
        <w:gridCol w:w="3405"/>
      </w:tblGrid>
      <w:tr w:rsidR="00A42863" w:rsidRPr="00504403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Nome completo: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Sexo: 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CPF:                               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PIS/PASEP: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Título de Eleitor: 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Zona: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Seção: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RG: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Or.Exp: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Rodap"/>
              <w:rPr>
                <w:rFonts w:ascii="Century Gothic" w:hAnsi="Century Gothic" w:cs="Arial"/>
              </w:rPr>
            </w:pPr>
            <w:r w:rsidRPr="00504403">
              <w:rPr>
                <w:rFonts w:ascii="Century Gothic" w:hAnsi="Century Gothic" w:cs="Arial"/>
              </w:rPr>
              <w:t>Data de nascimento: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Local de nascimento: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9270" w:type="dxa"/>
            <w:gridSpan w:val="4"/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Endereço:                                                                                                    Nº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5865" w:type="dxa"/>
            <w:gridSpan w:val="3"/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Bairro:</w:t>
            </w:r>
          </w:p>
        </w:tc>
        <w:tc>
          <w:tcPr>
            <w:tcW w:w="3405" w:type="dxa"/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CEP: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Cidade: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Estado: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Filiação: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Estado Civil: 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Nº de dependentes: 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97E" w:rsidRDefault="0038297E" w:rsidP="004E2011">
            <w:pPr>
              <w:pStyle w:val="Corpodetexto"/>
              <w:jc w:val="left"/>
              <w:rPr>
                <w:rFonts w:ascii="Century Gothic" w:hAnsi="Century Gothic" w:cs="Arial"/>
                <w:b/>
                <w:sz w:val="16"/>
              </w:rPr>
            </w:pPr>
          </w:p>
          <w:p w:rsidR="00A4286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  <w:r w:rsidRPr="00504403">
              <w:rPr>
                <w:rFonts w:ascii="Century Gothic" w:hAnsi="Century Gothic" w:cs="Arial"/>
                <w:b/>
              </w:rPr>
              <w:t>CARGO PRETENDIDO:</w:t>
            </w:r>
          </w:p>
          <w:tbl>
            <w:tblPr>
              <w:tblW w:w="13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28"/>
              <w:gridCol w:w="4682"/>
              <w:gridCol w:w="4375"/>
            </w:tblGrid>
            <w:tr w:rsidR="00A42863" w:rsidRPr="00C22C9A" w:rsidTr="004E2011">
              <w:tc>
                <w:tcPr>
                  <w:tcW w:w="4528" w:type="dxa"/>
                  <w:shd w:val="clear" w:color="auto" w:fill="auto"/>
                </w:tcPr>
                <w:p w:rsidR="00A42863" w:rsidRPr="00C22C9A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  <w:p w:rsidR="00A42863" w:rsidRPr="00C22C9A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C22C9A">
                    <w:rPr>
                      <w:rFonts w:ascii="Century Gothic" w:hAnsi="Century Gothic" w:cs="Arial"/>
                      <w:b/>
                    </w:rPr>
                    <w:t>Médico clínico Geral</w:t>
                  </w:r>
                </w:p>
              </w:tc>
              <w:tc>
                <w:tcPr>
                  <w:tcW w:w="4682" w:type="dxa"/>
                  <w:shd w:val="clear" w:color="auto" w:fill="auto"/>
                </w:tcPr>
                <w:p w:rsidR="00A42863" w:rsidRPr="00C22C9A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C22C9A">
                    <w:rPr>
                      <w:rFonts w:ascii="Century Gothic" w:hAnsi="Century Gothic" w:cs="Arial"/>
                      <w:b/>
                    </w:rPr>
                    <w:t>Carga horária:</w:t>
                  </w:r>
                </w:p>
                <w:p w:rsidR="00A42863" w:rsidRPr="00C22C9A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  <w:p w:rsidR="00A42863" w:rsidRPr="00C22C9A" w:rsidRDefault="00A42863" w:rsidP="00D4701F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C22C9A">
                    <w:rPr>
                      <w:rFonts w:ascii="Century Gothic" w:hAnsi="Century Gothic" w:cs="Arial"/>
                      <w:b/>
                    </w:rPr>
                    <w:t>(    ) 40h (quarenta horas)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:rsidR="00A42863" w:rsidRPr="00C22C9A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  <w:tr w:rsidR="00C53E46" w:rsidRPr="00C22C9A" w:rsidTr="004E2011">
              <w:tc>
                <w:tcPr>
                  <w:tcW w:w="4528" w:type="dxa"/>
                  <w:shd w:val="clear" w:color="auto" w:fill="auto"/>
                </w:tcPr>
                <w:p w:rsidR="00C53E46" w:rsidRPr="00C22C9A" w:rsidRDefault="00C53E46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C22C9A">
                    <w:rPr>
                      <w:rFonts w:ascii="Century Gothic" w:hAnsi="Century Gothic" w:cs="Arial"/>
                      <w:b/>
                    </w:rPr>
                    <w:t>Enfermeiro</w:t>
                  </w:r>
                </w:p>
              </w:tc>
              <w:tc>
                <w:tcPr>
                  <w:tcW w:w="4682" w:type="dxa"/>
                  <w:shd w:val="clear" w:color="auto" w:fill="auto"/>
                </w:tcPr>
                <w:p w:rsidR="00C53E46" w:rsidRPr="00C22C9A" w:rsidRDefault="00C53E46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C22C9A">
                    <w:rPr>
                      <w:rFonts w:ascii="Century Gothic" w:hAnsi="Century Gothic" w:cs="Arial"/>
                      <w:b/>
                    </w:rPr>
                    <w:t>(    ) 40h (quarenta horas)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:rsidR="00C53E46" w:rsidRPr="00C22C9A" w:rsidRDefault="00C53E46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  <w:tr w:rsidR="00C53E46" w:rsidRPr="00A151E9" w:rsidTr="004E2011">
              <w:tc>
                <w:tcPr>
                  <w:tcW w:w="4528" w:type="dxa"/>
                  <w:shd w:val="clear" w:color="auto" w:fill="auto"/>
                </w:tcPr>
                <w:p w:rsidR="00C53E46" w:rsidRPr="00C22C9A" w:rsidRDefault="00C53E46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C22C9A">
                    <w:rPr>
                      <w:rFonts w:ascii="Century Gothic" w:hAnsi="Century Gothic" w:cs="Arial"/>
                      <w:b/>
                    </w:rPr>
                    <w:t>Técnico em Enfermagem</w:t>
                  </w:r>
                </w:p>
              </w:tc>
              <w:tc>
                <w:tcPr>
                  <w:tcW w:w="4682" w:type="dxa"/>
                  <w:shd w:val="clear" w:color="auto" w:fill="auto"/>
                </w:tcPr>
                <w:p w:rsidR="00C53E46" w:rsidRPr="00C22C9A" w:rsidRDefault="00C53E46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C22C9A">
                    <w:rPr>
                      <w:rFonts w:ascii="Century Gothic" w:hAnsi="Century Gothic" w:cs="Arial"/>
                      <w:b/>
                    </w:rPr>
                    <w:t>(    ) 40h (quarenta horas)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:rsidR="00C53E46" w:rsidRPr="00A151E9" w:rsidRDefault="00C53E46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</w:tbl>
          <w:p w:rsidR="00A42863" w:rsidRPr="0038297E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  <w:sz w:val="12"/>
              </w:rPr>
            </w:pPr>
          </w:p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  <w:r w:rsidRPr="00504403">
              <w:rPr>
                <w:rFonts w:ascii="Century Gothic" w:hAnsi="Century Gothic" w:cs="Arial"/>
                <w:b/>
              </w:rPr>
              <w:t>MEIOS DE CONTATO: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5865" w:type="dxa"/>
            <w:gridSpan w:val="3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Telefone(s):</w:t>
            </w:r>
          </w:p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Celular: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Tel. fixo: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E-mail:</w:t>
            </w:r>
          </w:p>
        </w:tc>
      </w:tr>
      <w:tr w:rsidR="00A42863" w:rsidRPr="00504403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left w:val="nil"/>
              <w:right w:val="nil"/>
            </w:tcBorders>
            <w:vAlign w:val="center"/>
          </w:tcPr>
          <w:p w:rsidR="00A42863" w:rsidRPr="0038297E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  <w:sz w:val="12"/>
              </w:rPr>
            </w:pPr>
          </w:p>
          <w:p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  <w:sz w:val="22"/>
              </w:rPr>
            </w:pPr>
            <w:r w:rsidRPr="00504403">
              <w:rPr>
                <w:rFonts w:ascii="Century Gothic" w:hAnsi="Century Gothic" w:cs="Arial"/>
                <w:b/>
                <w:sz w:val="22"/>
              </w:rPr>
              <w:t>FORMAÇÃO/TÍTULOS DO CANDIDATO</w:t>
            </w:r>
          </w:p>
        </w:tc>
      </w:tr>
      <w:tr w:rsidR="00A42863" w:rsidRPr="00504403" w:rsidTr="004E2011">
        <w:trPr>
          <w:trHeight w:val="2408"/>
          <w:jc w:val="center"/>
        </w:trPr>
        <w:tc>
          <w:tcPr>
            <w:tcW w:w="9270" w:type="dxa"/>
            <w:gridSpan w:val="4"/>
            <w:vAlign w:val="center"/>
          </w:tcPr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* Poderá ser assinalado mais de um item:</w:t>
            </w:r>
          </w:p>
          <w:p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</w:p>
          <w:p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[    ]  Doutorado</w:t>
            </w:r>
          </w:p>
          <w:p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[    ]  Mestrado</w:t>
            </w:r>
          </w:p>
          <w:p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[    ]  Pós – Graduação          </w:t>
            </w:r>
          </w:p>
          <w:p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[    ] Anos de experiência Profissional</w:t>
            </w:r>
          </w:p>
          <w:p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[    ] Número de Cursos extracurriculares</w:t>
            </w:r>
          </w:p>
        </w:tc>
      </w:tr>
    </w:tbl>
    <w:p w:rsidR="00A42863" w:rsidRDefault="00A42863" w:rsidP="0038297E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sectPr w:rsidR="00A42863" w:rsidSect="00A42863">
      <w:headerReference w:type="even" r:id="rId11"/>
      <w:headerReference w:type="default" r:id="rId12"/>
      <w:headerReference w:type="first" r:id="rId13"/>
      <w:pgSz w:w="11906" w:h="16838"/>
      <w:pgMar w:top="226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74" w:rsidRDefault="000F3774" w:rsidP="00B630B3">
      <w:pPr>
        <w:spacing w:after="0" w:line="240" w:lineRule="auto"/>
      </w:pPr>
      <w:r>
        <w:separator/>
      </w:r>
    </w:p>
  </w:endnote>
  <w:endnote w:type="continuationSeparator" w:id="1">
    <w:p w:rsidR="000F3774" w:rsidRDefault="000F3774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74" w:rsidRDefault="000F3774" w:rsidP="00B630B3">
      <w:pPr>
        <w:spacing w:after="0" w:line="240" w:lineRule="auto"/>
      </w:pPr>
      <w:r>
        <w:separator/>
      </w:r>
    </w:p>
  </w:footnote>
  <w:footnote w:type="continuationSeparator" w:id="1">
    <w:p w:rsidR="000F3774" w:rsidRDefault="000F3774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3" w:rsidRDefault="00816A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3" w:rsidRDefault="00816A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2051" type="#_x0000_t75" style="position:absolute;margin-left:-85.15pt;margin-top:-114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3" w:rsidRDefault="00816A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AE1"/>
    <w:multiLevelType w:val="hybridMultilevel"/>
    <w:tmpl w:val="CE2E5CC2"/>
    <w:lvl w:ilvl="0" w:tplc="D894604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6B22"/>
    <w:multiLevelType w:val="hybridMultilevel"/>
    <w:tmpl w:val="03C4F16C"/>
    <w:lvl w:ilvl="0" w:tplc="0162722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3FD5"/>
    <w:multiLevelType w:val="hybridMultilevel"/>
    <w:tmpl w:val="08109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F6FBD"/>
    <w:multiLevelType w:val="hybridMultilevel"/>
    <w:tmpl w:val="667C0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2863"/>
    <w:rsid w:val="000210C1"/>
    <w:rsid w:val="00033EED"/>
    <w:rsid w:val="00097BA2"/>
    <w:rsid w:val="000F3774"/>
    <w:rsid w:val="0018044E"/>
    <w:rsid w:val="001A7512"/>
    <w:rsid w:val="00264F1B"/>
    <w:rsid w:val="0038297E"/>
    <w:rsid w:val="004E4FB7"/>
    <w:rsid w:val="00533AE9"/>
    <w:rsid w:val="005F619D"/>
    <w:rsid w:val="006116CB"/>
    <w:rsid w:val="006E5DEE"/>
    <w:rsid w:val="00816A4A"/>
    <w:rsid w:val="00960AE6"/>
    <w:rsid w:val="009C3850"/>
    <w:rsid w:val="00A42863"/>
    <w:rsid w:val="00B15270"/>
    <w:rsid w:val="00B630B3"/>
    <w:rsid w:val="00C22C9A"/>
    <w:rsid w:val="00C53E46"/>
    <w:rsid w:val="00CD368F"/>
    <w:rsid w:val="00CD3ACC"/>
    <w:rsid w:val="00D4701F"/>
    <w:rsid w:val="00D9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630B3"/>
  </w:style>
  <w:style w:type="paragraph" w:customStyle="1" w:styleId="Default">
    <w:name w:val="Default"/>
    <w:rsid w:val="00A4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4286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428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28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D368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D368F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D368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36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368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36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odelos%20Personalizados%20do%20Office\Word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0016F-E647-4BB3-8FCE-2C7D9ED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Timbrado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</cp:lastModifiedBy>
  <cp:revision>2</cp:revision>
  <cp:lastPrinted>2020-06-29T17:50:00Z</cp:lastPrinted>
  <dcterms:created xsi:type="dcterms:W3CDTF">2020-12-01T20:36:00Z</dcterms:created>
  <dcterms:modified xsi:type="dcterms:W3CDTF">2020-12-01T20:36:00Z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