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3A53" w14:textId="77777777" w:rsidR="00671CB4" w:rsidRPr="00E55CB3" w:rsidRDefault="00671CB4" w:rsidP="001D35C2">
      <w:pPr>
        <w:pStyle w:val="PargrafodaLista"/>
        <w:spacing w:before="46"/>
        <w:ind w:left="0" w:right="12"/>
        <w:rPr>
          <w:rFonts w:ascii="Arial" w:hAnsi="Arial" w:cs="Arial"/>
          <w:b/>
          <w:sz w:val="26"/>
          <w:szCs w:val="26"/>
        </w:rPr>
      </w:pPr>
    </w:p>
    <w:p w14:paraId="5479DD3D" w14:textId="555FEBFB" w:rsidR="001D35C2" w:rsidRPr="00E55CB3" w:rsidRDefault="001D35C2" w:rsidP="001D35C2">
      <w:pPr>
        <w:pStyle w:val="Default"/>
        <w:spacing w:line="276" w:lineRule="auto"/>
        <w:jc w:val="center"/>
        <w:rPr>
          <w:b/>
          <w:bCs/>
          <w:u w:val="single"/>
        </w:rPr>
      </w:pPr>
      <w:r w:rsidRPr="00E55CB3">
        <w:rPr>
          <w:b/>
          <w:bCs/>
          <w:u w:val="single"/>
        </w:rPr>
        <w:t xml:space="preserve">EDITAL Nº </w:t>
      </w:r>
      <w:r w:rsidR="0079307A" w:rsidRPr="00E55CB3">
        <w:rPr>
          <w:b/>
          <w:bCs/>
          <w:u w:val="single"/>
        </w:rPr>
        <w:t>002</w:t>
      </w:r>
      <w:r w:rsidRPr="00E55CB3">
        <w:rPr>
          <w:b/>
          <w:bCs/>
          <w:u w:val="single"/>
        </w:rPr>
        <w:t>/202</w:t>
      </w:r>
      <w:r w:rsidR="0079307A" w:rsidRPr="00E55CB3">
        <w:rPr>
          <w:b/>
          <w:bCs/>
          <w:u w:val="single"/>
        </w:rPr>
        <w:t>3</w:t>
      </w:r>
    </w:p>
    <w:p w14:paraId="2A50F988" w14:textId="77777777" w:rsidR="0079307A" w:rsidRPr="00E55CB3" w:rsidRDefault="0079307A" w:rsidP="001D35C2">
      <w:pPr>
        <w:pStyle w:val="Default"/>
        <w:spacing w:line="276" w:lineRule="auto"/>
        <w:jc w:val="center"/>
        <w:rPr>
          <w:b/>
          <w:bCs/>
          <w:u w:val="single"/>
        </w:rPr>
      </w:pPr>
    </w:p>
    <w:p w14:paraId="62295FA6" w14:textId="77777777" w:rsidR="001D35C2" w:rsidRPr="00E55CB3" w:rsidRDefault="001D35C2" w:rsidP="001D35C2">
      <w:pPr>
        <w:pStyle w:val="Default"/>
        <w:spacing w:line="276" w:lineRule="auto"/>
        <w:jc w:val="center"/>
        <w:rPr>
          <w:b/>
          <w:bCs/>
          <w:u w:val="single"/>
        </w:rPr>
      </w:pPr>
      <w:r w:rsidRPr="00E55CB3">
        <w:rPr>
          <w:b/>
          <w:bCs/>
          <w:u w:val="single"/>
        </w:rPr>
        <w:t>PROCESSO SELETIVO SIMPLIFICADO EMERGENCIAL</w:t>
      </w:r>
    </w:p>
    <w:p w14:paraId="6847521F" w14:textId="77777777" w:rsidR="001D35C2" w:rsidRPr="00E55CB3" w:rsidRDefault="001D35C2" w:rsidP="001D35C2">
      <w:pPr>
        <w:pStyle w:val="Default"/>
        <w:spacing w:line="276" w:lineRule="auto"/>
        <w:jc w:val="center"/>
        <w:rPr>
          <w:b/>
          <w:bCs/>
        </w:rPr>
      </w:pPr>
    </w:p>
    <w:p w14:paraId="3D6026E3" w14:textId="740A9F60" w:rsidR="00487F58" w:rsidRPr="00E55CB3" w:rsidRDefault="00487F58" w:rsidP="001D35C2">
      <w:pPr>
        <w:pStyle w:val="Default"/>
        <w:spacing w:line="276" w:lineRule="auto"/>
        <w:jc w:val="center"/>
        <w:rPr>
          <w:b/>
          <w:bCs/>
          <w:u w:val="single"/>
        </w:rPr>
      </w:pPr>
      <w:r w:rsidRPr="00E55CB3">
        <w:rPr>
          <w:b/>
          <w:bCs/>
          <w:u w:val="single"/>
        </w:rPr>
        <w:t>HOMOLOGAÇÃO</w:t>
      </w:r>
      <w:r w:rsidRPr="00E55CB3">
        <w:rPr>
          <w:b/>
          <w:bCs/>
          <w:u w:val="single"/>
        </w:rPr>
        <w:t xml:space="preserve"> </w:t>
      </w:r>
      <w:r w:rsidRPr="00E55CB3">
        <w:rPr>
          <w:b/>
          <w:bCs/>
          <w:u w:val="single"/>
        </w:rPr>
        <w:t xml:space="preserve">DO RESULTADO FINAL </w:t>
      </w:r>
    </w:p>
    <w:p w14:paraId="766B4055" w14:textId="77777777" w:rsidR="00487F58" w:rsidRPr="00E55CB3" w:rsidRDefault="00487F58" w:rsidP="001D35C2">
      <w:pPr>
        <w:pStyle w:val="Default"/>
        <w:spacing w:line="276" w:lineRule="auto"/>
        <w:jc w:val="center"/>
        <w:rPr>
          <w:b/>
          <w:bCs/>
        </w:rPr>
      </w:pPr>
    </w:p>
    <w:p w14:paraId="132661E8" w14:textId="39DB357D" w:rsidR="001D35C2" w:rsidRDefault="00487F58" w:rsidP="00487F58">
      <w:pPr>
        <w:pStyle w:val="Default"/>
        <w:spacing w:line="276" w:lineRule="auto"/>
        <w:jc w:val="both"/>
        <w:rPr>
          <w:b/>
          <w:bCs/>
        </w:rPr>
      </w:pPr>
      <w:r w:rsidRPr="00E55CB3">
        <w:rPr>
          <w:b/>
          <w:bCs/>
        </w:rPr>
        <w:t xml:space="preserve">Homologa-se o resultado final </w:t>
      </w:r>
      <w:r w:rsidR="00E55CB3">
        <w:rPr>
          <w:b/>
          <w:bCs/>
        </w:rPr>
        <w:t>do presente processo seletivo, destinado</w:t>
      </w:r>
      <w:r w:rsidRPr="00E55CB3">
        <w:rPr>
          <w:b/>
          <w:bCs/>
        </w:rPr>
        <w:t xml:space="preserve"> para o preenchimento de vaga em caráter temporário para a Secretaria Municipal de </w:t>
      </w:r>
      <w:r w:rsidRPr="00E55CB3">
        <w:rPr>
          <w:b/>
          <w:bCs/>
        </w:rPr>
        <w:t>Educação e Cultura</w:t>
      </w:r>
      <w:r w:rsidR="00E55CB3" w:rsidRPr="00E55CB3">
        <w:rPr>
          <w:b/>
          <w:bCs/>
        </w:rPr>
        <w:t xml:space="preserve">, Núcleo Municipal </w:t>
      </w:r>
      <w:proofErr w:type="spellStart"/>
      <w:r w:rsidR="00E55CB3" w:rsidRPr="00E55CB3">
        <w:rPr>
          <w:b/>
          <w:bCs/>
        </w:rPr>
        <w:t>Aristiliano</w:t>
      </w:r>
      <w:proofErr w:type="spellEnd"/>
      <w:r w:rsidR="00E55CB3" w:rsidRPr="00E55CB3">
        <w:rPr>
          <w:b/>
          <w:bCs/>
        </w:rPr>
        <w:t>.</w:t>
      </w:r>
    </w:p>
    <w:p w14:paraId="790FDDE1" w14:textId="77777777" w:rsidR="00E55CB3" w:rsidRDefault="00E55CB3" w:rsidP="00487F58">
      <w:pPr>
        <w:pStyle w:val="Default"/>
        <w:spacing w:line="276" w:lineRule="auto"/>
        <w:jc w:val="both"/>
        <w:rPr>
          <w:b/>
          <w:bCs/>
        </w:rPr>
      </w:pPr>
    </w:p>
    <w:p w14:paraId="11586AA5" w14:textId="74B85B93" w:rsidR="00E55CB3" w:rsidRPr="00E55CB3" w:rsidRDefault="00E55CB3" w:rsidP="00487F58">
      <w:pPr>
        <w:pStyle w:val="Default"/>
        <w:spacing w:line="276" w:lineRule="auto"/>
        <w:jc w:val="both"/>
      </w:pPr>
      <w:r>
        <w:t>Tendo em vista que não houve interposição de recurso quanto à classificação preliminar, segue classificação definitiva:</w:t>
      </w:r>
    </w:p>
    <w:p w14:paraId="4944A43D" w14:textId="77777777" w:rsidR="00E55CB3" w:rsidRPr="00E55CB3" w:rsidRDefault="00E55CB3" w:rsidP="00487F58">
      <w:pPr>
        <w:pStyle w:val="Default"/>
        <w:spacing w:line="276" w:lineRule="auto"/>
        <w:jc w:val="both"/>
        <w:rPr>
          <w:b/>
          <w:bCs/>
        </w:rPr>
      </w:pPr>
    </w:p>
    <w:p w14:paraId="48549D8A" w14:textId="77777777" w:rsidR="00E55CB3" w:rsidRPr="00E55CB3" w:rsidRDefault="00E55CB3" w:rsidP="00487F58">
      <w:pPr>
        <w:pStyle w:val="Default"/>
        <w:spacing w:line="276" w:lineRule="auto"/>
        <w:jc w:val="both"/>
        <w:rPr>
          <w:b/>
          <w:bCs/>
        </w:rPr>
      </w:pPr>
    </w:p>
    <w:p w14:paraId="28539132" w14:textId="77777777" w:rsidR="00E55CB3" w:rsidRPr="00E55CB3" w:rsidRDefault="00E55CB3" w:rsidP="00487F58">
      <w:pPr>
        <w:pStyle w:val="Default"/>
        <w:spacing w:line="276" w:lineRule="auto"/>
        <w:jc w:val="both"/>
        <w:rPr>
          <w:b/>
          <w:bCs/>
        </w:rPr>
      </w:pPr>
    </w:p>
    <w:tbl>
      <w:tblPr>
        <w:tblStyle w:val="TableNormal"/>
        <w:tblW w:w="11625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6"/>
        <w:gridCol w:w="1275"/>
        <w:gridCol w:w="1707"/>
        <w:gridCol w:w="1703"/>
        <w:gridCol w:w="1412"/>
        <w:gridCol w:w="858"/>
        <w:gridCol w:w="1412"/>
      </w:tblGrid>
      <w:tr w:rsidR="00E55CB3" w:rsidRPr="00E55CB3" w14:paraId="49EEB543" w14:textId="77777777" w:rsidTr="00E55CB3">
        <w:trPr>
          <w:trHeight w:val="1430"/>
        </w:trPr>
        <w:tc>
          <w:tcPr>
            <w:tcW w:w="1702" w:type="dxa"/>
          </w:tcPr>
          <w:p w14:paraId="3A4D606C" w14:textId="77777777" w:rsidR="00E55CB3" w:rsidRPr="00E55CB3" w:rsidRDefault="00E55CB3" w:rsidP="0017790B">
            <w:pPr>
              <w:pStyle w:val="TableParagraph"/>
              <w:ind w:left="582" w:right="5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CB3">
              <w:rPr>
                <w:rFonts w:ascii="Arial" w:hAnsi="Arial" w:cs="Arial"/>
                <w:sz w:val="16"/>
                <w:szCs w:val="16"/>
              </w:rPr>
              <w:t>MOME</w:t>
            </w:r>
          </w:p>
        </w:tc>
        <w:tc>
          <w:tcPr>
            <w:tcW w:w="1556" w:type="dxa"/>
          </w:tcPr>
          <w:p w14:paraId="4578D165" w14:textId="77777777" w:rsidR="00E55CB3" w:rsidRPr="00E55CB3" w:rsidRDefault="00E55CB3" w:rsidP="0017790B">
            <w:pPr>
              <w:pStyle w:val="TableParagraph"/>
              <w:ind w:left="270" w:right="259" w:firstLine="2"/>
              <w:jc w:val="center"/>
              <w:rPr>
                <w:rFonts w:ascii="Arial" w:hAnsi="Arial" w:cs="Arial"/>
                <w:sz w:val="16"/>
              </w:rPr>
            </w:pPr>
            <w:r w:rsidRPr="00E55CB3">
              <w:rPr>
                <w:rFonts w:ascii="Arial" w:hAnsi="Arial" w:cs="Arial"/>
                <w:sz w:val="16"/>
              </w:rPr>
              <w:t>OBS. DAS</w:t>
            </w:r>
            <w:r w:rsidRPr="00E55CB3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E55CB3">
              <w:rPr>
                <w:rFonts w:ascii="Arial" w:hAnsi="Arial" w:cs="Arial"/>
                <w:sz w:val="16"/>
              </w:rPr>
              <w:t>REGRAS DE</w:t>
            </w:r>
            <w:r w:rsidRPr="00E55CB3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E55CB3">
              <w:rPr>
                <w:rFonts w:ascii="Arial" w:hAnsi="Arial" w:cs="Arial"/>
                <w:sz w:val="16"/>
              </w:rPr>
              <w:t>SEGURANÇA</w:t>
            </w:r>
          </w:p>
        </w:tc>
        <w:tc>
          <w:tcPr>
            <w:tcW w:w="1275" w:type="dxa"/>
          </w:tcPr>
          <w:p w14:paraId="4705F871" w14:textId="77777777" w:rsidR="00E55CB3" w:rsidRPr="00E55CB3" w:rsidRDefault="00E55CB3" w:rsidP="0017790B">
            <w:pPr>
              <w:pStyle w:val="TableParagraph"/>
              <w:ind w:left="208" w:right="177" w:hanging="22"/>
              <w:jc w:val="both"/>
              <w:rPr>
                <w:rFonts w:ascii="Arial" w:hAnsi="Arial" w:cs="Arial"/>
                <w:sz w:val="16"/>
              </w:rPr>
            </w:pPr>
            <w:r w:rsidRPr="00E55CB3">
              <w:rPr>
                <w:rFonts w:ascii="Arial" w:hAnsi="Arial" w:cs="Arial"/>
                <w:w w:val="90"/>
                <w:sz w:val="16"/>
              </w:rPr>
              <w:t>HABILIDADE</w:t>
            </w:r>
            <w:r w:rsidRPr="00E55CB3">
              <w:rPr>
                <w:rFonts w:ascii="Arial" w:hAnsi="Arial" w:cs="Arial"/>
                <w:spacing w:val="1"/>
                <w:w w:val="90"/>
                <w:sz w:val="16"/>
              </w:rPr>
              <w:t xml:space="preserve"> </w:t>
            </w:r>
            <w:r w:rsidRPr="00E55CB3">
              <w:rPr>
                <w:rFonts w:ascii="Arial" w:hAnsi="Arial" w:cs="Arial"/>
                <w:w w:val="95"/>
                <w:sz w:val="16"/>
              </w:rPr>
              <w:t>NO USO DE</w:t>
            </w:r>
            <w:r w:rsidRPr="00E55CB3">
              <w:rPr>
                <w:rFonts w:ascii="Arial" w:hAnsi="Arial" w:cs="Arial"/>
                <w:spacing w:val="-40"/>
                <w:w w:val="95"/>
                <w:sz w:val="16"/>
              </w:rPr>
              <w:t xml:space="preserve"> </w:t>
            </w:r>
            <w:r w:rsidRPr="00E55CB3">
              <w:rPr>
                <w:rFonts w:ascii="Arial" w:hAnsi="Arial" w:cs="Arial"/>
                <w:w w:val="95"/>
                <w:sz w:val="16"/>
              </w:rPr>
              <w:t>MATERIAIS</w:t>
            </w:r>
          </w:p>
        </w:tc>
        <w:tc>
          <w:tcPr>
            <w:tcW w:w="1707" w:type="dxa"/>
          </w:tcPr>
          <w:p w14:paraId="4B18DE58" w14:textId="77777777" w:rsidR="00E55CB3" w:rsidRPr="00E55CB3" w:rsidRDefault="00E55CB3" w:rsidP="0017790B">
            <w:pPr>
              <w:pStyle w:val="TableParagraph"/>
              <w:ind w:left="241" w:right="232"/>
              <w:jc w:val="center"/>
              <w:rPr>
                <w:rFonts w:ascii="Arial" w:hAnsi="Arial" w:cs="Arial"/>
                <w:sz w:val="16"/>
              </w:rPr>
            </w:pPr>
            <w:r w:rsidRPr="00E55CB3">
              <w:rPr>
                <w:rFonts w:ascii="Arial" w:hAnsi="Arial" w:cs="Arial"/>
                <w:sz w:val="16"/>
              </w:rPr>
              <w:t>ORGANIZAÇÃO</w:t>
            </w:r>
          </w:p>
        </w:tc>
        <w:tc>
          <w:tcPr>
            <w:tcW w:w="1703" w:type="dxa"/>
          </w:tcPr>
          <w:p w14:paraId="1416A0E6" w14:textId="77777777" w:rsidR="00E55CB3" w:rsidRPr="00E55CB3" w:rsidRDefault="00E55CB3" w:rsidP="0017790B">
            <w:pPr>
              <w:pStyle w:val="TableParagraph"/>
              <w:ind w:left="272" w:right="260"/>
              <w:jc w:val="center"/>
              <w:rPr>
                <w:rFonts w:ascii="Arial" w:hAnsi="Arial" w:cs="Arial"/>
                <w:sz w:val="16"/>
              </w:rPr>
            </w:pPr>
            <w:r w:rsidRPr="00E55CB3">
              <w:rPr>
                <w:rFonts w:ascii="Arial" w:hAnsi="Arial" w:cs="Arial"/>
                <w:sz w:val="16"/>
              </w:rPr>
              <w:t>ACABAMENTO</w:t>
            </w:r>
          </w:p>
        </w:tc>
        <w:tc>
          <w:tcPr>
            <w:tcW w:w="1412" w:type="dxa"/>
          </w:tcPr>
          <w:p w14:paraId="4327639B" w14:textId="77777777" w:rsidR="00E55CB3" w:rsidRPr="00E55CB3" w:rsidRDefault="00E55CB3" w:rsidP="0017790B">
            <w:pPr>
              <w:pStyle w:val="TableParagraph"/>
              <w:ind w:left="275" w:right="210" w:hanging="46"/>
              <w:rPr>
                <w:rFonts w:ascii="Arial" w:hAnsi="Arial" w:cs="Arial"/>
                <w:sz w:val="16"/>
              </w:rPr>
            </w:pPr>
            <w:r w:rsidRPr="00E55CB3">
              <w:rPr>
                <w:rFonts w:ascii="Arial" w:hAnsi="Arial" w:cs="Arial"/>
                <w:sz w:val="16"/>
              </w:rPr>
              <w:t>UTILIZAÇÃO</w:t>
            </w:r>
            <w:r w:rsidRPr="00E55CB3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Pr="00E55CB3">
              <w:rPr>
                <w:rFonts w:ascii="Arial" w:hAnsi="Arial" w:cs="Arial"/>
                <w:sz w:val="16"/>
              </w:rPr>
              <w:t>DO TEMPO</w:t>
            </w:r>
          </w:p>
        </w:tc>
        <w:tc>
          <w:tcPr>
            <w:tcW w:w="858" w:type="dxa"/>
          </w:tcPr>
          <w:p w14:paraId="59251928" w14:textId="77777777" w:rsidR="00E55CB3" w:rsidRPr="00E55CB3" w:rsidRDefault="00E55CB3" w:rsidP="0017790B">
            <w:pPr>
              <w:pStyle w:val="TableParagraph"/>
              <w:ind w:left="150" w:right="142"/>
              <w:jc w:val="center"/>
              <w:rPr>
                <w:rFonts w:ascii="Arial" w:hAnsi="Arial" w:cs="Arial"/>
                <w:sz w:val="16"/>
              </w:rPr>
            </w:pPr>
            <w:r w:rsidRPr="00E55CB3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1412" w:type="dxa"/>
          </w:tcPr>
          <w:p w14:paraId="7F430A4A" w14:textId="77777777" w:rsidR="00E55CB3" w:rsidRPr="00E55CB3" w:rsidRDefault="00E55CB3" w:rsidP="0017790B">
            <w:pPr>
              <w:pStyle w:val="TableParagraph"/>
              <w:ind w:left="456" w:right="336" w:hanging="104"/>
              <w:rPr>
                <w:rFonts w:ascii="Arial" w:hAnsi="Arial" w:cs="Arial"/>
                <w:sz w:val="16"/>
              </w:rPr>
            </w:pPr>
            <w:r w:rsidRPr="00E55CB3">
              <w:rPr>
                <w:rFonts w:ascii="Arial" w:hAnsi="Arial" w:cs="Arial"/>
                <w:sz w:val="16"/>
              </w:rPr>
              <w:t>DATA DE</w:t>
            </w:r>
            <w:r w:rsidRPr="00E55CB3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Pr="00E55CB3">
              <w:rPr>
                <w:rFonts w:ascii="Arial" w:hAnsi="Arial" w:cs="Arial"/>
                <w:sz w:val="16"/>
              </w:rPr>
              <w:t>NASC.</w:t>
            </w:r>
          </w:p>
        </w:tc>
      </w:tr>
      <w:tr w:rsidR="00E55CB3" w:rsidRPr="00E55CB3" w14:paraId="1FB332EB" w14:textId="77777777" w:rsidTr="00E55CB3">
        <w:trPr>
          <w:trHeight w:val="553"/>
        </w:trPr>
        <w:tc>
          <w:tcPr>
            <w:tcW w:w="1702" w:type="dxa"/>
          </w:tcPr>
          <w:p w14:paraId="65ACB942" w14:textId="77777777" w:rsidR="00E55CB3" w:rsidRPr="00E55CB3" w:rsidRDefault="00E55CB3" w:rsidP="0017790B">
            <w:pPr>
              <w:pStyle w:val="TableParagraph"/>
              <w:spacing w:line="267" w:lineRule="exact"/>
              <w:ind w:left="314"/>
              <w:rPr>
                <w:rFonts w:ascii="Arial" w:hAnsi="Arial" w:cs="Arial"/>
                <w:sz w:val="16"/>
                <w:szCs w:val="16"/>
              </w:rPr>
            </w:pPr>
            <w:r w:rsidRPr="00E55CB3">
              <w:rPr>
                <w:rFonts w:ascii="Arial" w:hAnsi="Arial" w:cs="Arial"/>
                <w:sz w:val="16"/>
                <w:szCs w:val="16"/>
              </w:rPr>
              <w:t>1.</w:t>
            </w:r>
            <w:r w:rsidRPr="00E55C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55CB3">
              <w:rPr>
                <w:rFonts w:ascii="Arial" w:hAnsi="Arial" w:cs="Arial"/>
                <w:sz w:val="16"/>
                <w:szCs w:val="16"/>
              </w:rPr>
              <w:t>LUCILENE</w:t>
            </w:r>
          </w:p>
          <w:p w14:paraId="2E4C04BA" w14:textId="77777777" w:rsidR="00E55CB3" w:rsidRPr="00E55CB3" w:rsidRDefault="00E55CB3" w:rsidP="0017790B">
            <w:pPr>
              <w:pStyle w:val="TableParagraph"/>
              <w:spacing w:line="265" w:lineRule="exact"/>
              <w:ind w:left="302"/>
              <w:rPr>
                <w:rFonts w:ascii="Arial" w:hAnsi="Arial" w:cs="Arial"/>
                <w:sz w:val="16"/>
                <w:szCs w:val="16"/>
              </w:rPr>
            </w:pPr>
            <w:r w:rsidRPr="00E55CB3">
              <w:rPr>
                <w:rFonts w:ascii="Arial" w:hAnsi="Arial" w:cs="Arial"/>
                <w:sz w:val="16"/>
                <w:szCs w:val="16"/>
              </w:rPr>
              <w:t>GONÇALVES</w:t>
            </w:r>
          </w:p>
        </w:tc>
        <w:tc>
          <w:tcPr>
            <w:tcW w:w="1556" w:type="dxa"/>
          </w:tcPr>
          <w:p w14:paraId="355E0EB1" w14:textId="77777777" w:rsidR="00E55CB3" w:rsidRPr="00E55CB3" w:rsidRDefault="00E55CB3" w:rsidP="0017790B">
            <w:pPr>
              <w:pStyle w:val="TableParagraph"/>
              <w:ind w:left="618" w:right="609"/>
              <w:jc w:val="center"/>
              <w:rPr>
                <w:rFonts w:ascii="Arial" w:hAnsi="Arial" w:cs="Arial"/>
              </w:rPr>
            </w:pPr>
            <w:r w:rsidRPr="00E55CB3">
              <w:rPr>
                <w:rFonts w:ascii="Arial" w:hAnsi="Arial" w:cs="Arial"/>
              </w:rPr>
              <w:t>1,0</w:t>
            </w:r>
          </w:p>
        </w:tc>
        <w:tc>
          <w:tcPr>
            <w:tcW w:w="1275" w:type="dxa"/>
          </w:tcPr>
          <w:p w14:paraId="74665BD6" w14:textId="77777777" w:rsidR="00E55CB3" w:rsidRPr="00E55CB3" w:rsidRDefault="00E55CB3" w:rsidP="0017790B">
            <w:pPr>
              <w:pStyle w:val="TableParagraph"/>
              <w:ind w:left="496"/>
              <w:rPr>
                <w:rFonts w:ascii="Arial" w:hAnsi="Arial" w:cs="Arial"/>
              </w:rPr>
            </w:pPr>
            <w:r w:rsidRPr="00E55CB3">
              <w:rPr>
                <w:rFonts w:ascii="Arial" w:hAnsi="Arial" w:cs="Arial"/>
              </w:rPr>
              <w:t>2,0</w:t>
            </w:r>
          </w:p>
        </w:tc>
        <w:tc>
          <w:tcPr>
            <w:tcW w:w="1707" w:type="dxa"/>
          </w:tcPr>
          <w:p w14:paraId="15DE2225" w14:textId="77777777" w:rsidR="00E55CB3" w:rsidRPr="00E55CB3" w:rsidRDefault="00E55CB3" w:rsidP="0017790B">
            <w:pPr>
              <w:pStyle w:val="TableParagraph"/>
              <w:ind w:left="237" w:right="232"/>
              <w:jc w:val="center"/>
              <w:rPr>
                <w:rFonts w:ascii="Arial" w:hAnsi="Arial" w:cs="Arial"/>
              </w:rPr>
            </w:pPr>
            <w:r w:rsidRPr="00E55CB3">
              <w:rPr>
                <w:rFonts w:ascii="Arial" w:hAnsi="Arial" w:cs="Arial"/>
              </w:rPr>
              <w:t>2,0</w:t>
            </w:r>
          </w:p>
        </w:tc>
        <w:tc>
          <w:tcPr>
            <w:tcW w:w="1703" w:type="dxa"/>
          </w:tcPr>
          <w:p w14:paraId="05D0B398" w14:textId="77777777" w:rsidR="00E55CB3" w:rsidRPr="00E55CB3" w:rsidRDefault="00E55CB3" w:rsidP="0017790B">
            <w:pPr>
              <w:pStyle w:val="TableParagraph"/>
              <w:ind w:left="269" w:right="260"/>
              <w:jc w:val="center"/>
              <w:rPr>
                <w:rFonts w:ascii="Arial" w:hAnsi="Arial" w:cs="Arial"/>
              </w:rPr>
            </w:pPr>
            <w:r w:rsidRPr="00E55CB3">
              <w:rPr>
                <w:rFonts w:ascii="Arial" w:hAnsi="Arial" w:cs="Arial"/>
              </w:rPr>
              <w:t>1,5</w:t>
            </w:r>
          </w:p>
        </w:tc>
        <w:tc>
          <w:tcPr>
            <w:tcW w:w="1412" w:type="dxa"/>
          </w:tcPr>
          <w:p w14:paraId="32869301" w14:textId="77777777" w:rsidR="00E55CB3" w:rsidRPr="00E55CB3" w:rsidRDefault="00E55CB3" w:rsidP="0017790B">
            <w:pPr>
              <w:pStyle w:val="TableParagraph"/>
              <w:ind w:left="149" w:right="145"/>
              <w:jc w:val="center"/>
              <w:rPr>
                <w:rFonts w:ascii="Arial" w:hAnsi="Arial" w:cs="Arial"/>
              </w:rPr>
            </w:pPr>
            <w:r w:rsidRPr="00E55CB3">
              <w:rPr>
                <w:rFonts w:ascii="Arial" w:hAnsi="Arial" w:cs="Arial"/>
              </w:rPr>
              <w:t>2,0</w:t>
            </w:r>
          </w:p>
        </w:tc>
        <w:tc>
          <w:tcPr>
            <w:tcW w:w="858" w:type="dxa"/>
          </w:tcPr>
          <w:p w14:paraId="6FC25D76" w14:textId="77777777" w:rsidR="00E55CB3" w:rsidRPr="00E55CB3" w:rsidRDefault="00E55CB3" w:rsidP="0017790B">
            <w:pPr>
              <w:pStyle w:val="TableParagraph"/>
              <w:ind w:left="147" w:right="142"/>
              <w:jc w:val="center"/>
              <w:rPr>
                <w:rFonts w:ascii="Arial" w:hAnsi="Arial" w:cs="Arial"/>
              </w:rPr>
            </w:pPr>
            <w:r w:rsidRPr="00E55CB3">
              <w:rPr>
                <w:rFonts w:ascii="Arial" w:hAnsi="Arial" w:cs="Arial"/>
              </w:rPr>
              <w:t>8,5</w:t>
            </w:r>
          </w:p>
        </w:tc>
        <w:tc>
          <w:tcPr>
            <w:tcW w:w="1412" w:type="dxa"/>
          </w:tcPr>
          <w:p w14:paraId="0E885861" w14:textId="77777777" w:rsidR="00E55CB3" w:rsidRPr="00E55CB3" w:rsidRDefault="00E55CB3" w:rsidP="0017790B">
            <w:pPr>
              <w:pStyle w:val="TableParagraph"/>
              <w:ind w:left="149" w:right="150"/>
              <w:jc w:val="center"/>
              <w:rPr>
                <w:rFonts w:ascii="Arial" w:hAnsi="Arial" w:cs="Arial"/>
              </w:rPr>
            </w:pPr>
            <w:r w:rsidRPr="00E55CB3">
              <w:rPr>
                <w:rFonts w:ascii="Arial" w:hAnsi="Arial" w:cs="Arial"/>
              </w:rPr>
              <w:t>25/02/1986</w:t>
            </w:r>
          </w:p>
        </w:tc>
      </w:tr>
      <w:tr w:rsidR="00E55CB3" w:rsidRPr="00E55CB3" w14:paraId="690546BF" w14:textId="77777777" w:rsidTr="00E55CB3">
        <w:trPr>
          <w:trHeight w:val="1072"/>
        </w:trPr>
        <w:tc>
          <w:tcPr>
            <w:tcW w:w="1702" w:type="dxa"/>
          </w:tcPr>
          <w:p w14:paraId="38B52542" w14:textId="77777777" w:rsidR="00E55CB3" w:rsidRPr="00E55CB3" w:rsidRDefault="00E55CB3" w:rsidP="0017790B">
            <w:pPr>
              <w:pStyle w:val="TableParagraph"/>
              <w:ind w:left="335" w:firstLine="141"/>
              <w:rPr>
                <w:rFonts w:ascii="Arial" w:hAnsi="Arial" w:cs="Arial"/>
                <w:sz w:val="16"/>
                <w:szCs w:val="16"/>
              </w:rPr>
            </w:pPr>
            <w:r w:rsidRPr="00E55CB3">
              <w:rPr>
                <w:rFonts w:ascii="Arial" w:hAnsi="Arial" w:cs="Arial"/>
                <w:sz w:val="16"/>
                <w:szCs w:val="16"/>
              </w:rPr>
              <w:t>2. ALINE</w:t>
            </w:r>
            <w:r w:rsidRPr="00E55C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55CB3">
              <w:rPr>
                <w:rFonts w:ascii="Arial" w:hAnsi="Arial" w:cs="Arial"/>
                <w:sz w:val="16"/>
                <w:szCs w:val="16"/>
              </w:rPr>
              <w:t>KARRIELLE</w:t>
            </w:r>
            <w:r w:rsidRPr="00E55C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55CB3">
              <w:rPr>
                <w:rFonts w:ascii="Arial" w:hAnsi="Arial" w:cs="Arial"/>
                <w:spacing w:val="-1"/>
                <w:sz w:val="16"/>
                <w:szCs w:val="16"/>
              </w:rPr>
              <w:t>CHAVES</w:t>
            </w:r>
            <w:r w:rsidRPr="00E55CB3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E55CB3">
              <w:rPr>
                <w:rFonts w:ascii="Arial" w:hAnsi="Arial" w:cs="Arial"/>
                <w:sz w:val="16"/>
                <w:szCs w:val="16"/>
              </w:rPr>
              <w:t>DA</w:t>
            </w:r>
          </w:p>
          <w:p w14:paraId="18631E2F" w14:textId="77777777" w:rsidR="00E55CB3" w:rsidRPr="00E55CB3" w:rsidRDefault="00E55CB3" w:rsidP="0017790B">
            <w:pPr>
              <w:pStyle w:val="TableParagraph"/>
              <w:spacing w:line="248" w:lineRule="exact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E55CB3">
              <w:rPr>
                <w:rFonts w:ascii="Arial" w:hAnsi="Arial" w:cs="Arial"/>
                <w:sz w:val="16"/>
                <w:szCs w:val="16"/>
              </w:rPr>
              <w:t>CONCEIÇÃO</w:t>
            </w:r>
          </w:p>
        </w:tc>
        <w:tc>
          <w:tcPr>
            <w:tcW w:w="1556" w:type="dxa"/>
          </w:tcPr>
          <w:p w14:paraId="2D89B64F" w14:textId="77777777" w:rsidR="00E55CB3" w:rsidRPr="00E55CB3" w:rsidRDefault="00E55CB3" w:rsidP="0017790B">
            <w:pPr>
              <w:pStyle w:val="TableParagraph"/>
              <w:spacing w:line="268" w:lineRule="exact"/>
              <w:ind w:left="618" w:right="609"/>
              <w:jc w:val="center"/>
              <w:rPr>
                <w:rFonts w:ascii="Arial" w:hAnsi="Arial" w:cs="Arial"/>
              </w:rPr>
            </w:pPr>
            <w:r w:rsidRPr="00E55CB3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</w:tcPr>
          <w:p w14:paraId="1723C83F" w14:textId="77777777" w:rsidR="00E55CB3" w:rsidRPr="00E55CB3" w:rsidRDefault="00E55CB3" w:rsidP="0017790B">
            <w:pPr>
              <w:pStyle w:val="TableParagraph"/>
              <w:spacing w:line="268" w:lineRule="exact"/>
              <w:ind w:left="496"/>
              <w:rPr>
                <w:rFonts w:ascii="Arial" w:hAnsi="Arial" w:cs="Arial"/>
              </w:rPr>
            </w:pPr>
            <w:r w:rsidRPr="00E55CB3">
              <w:rPr>
                <w:rFonts w:ascii="Arial" w:hAnsi="Arial" w:cs="Arial"/>
              </w:rPr>
              <w:t>1,0</w:t>
            </w:r>
          </w:p>
        </w:tc>
        <w:tc>
          <w:tcPr>
            <w:tcW w:w="1707" w:type="dxa"/>
          </w:tcPr>
          <w:p w14:paraId="52C5E0AB" w14:textId="77777777" w:rsidR="00E55CB3" w:rsidRPr="00E55CB3" w:rsidRDefault="00E55CB3" w:rsidP="0017790B">
            <w:pPr>
              <w:pStyle w:val="TableParagraph"/>
              <w:spacing w:line="268" w:lineRule="exact"/>
              <w:ind w:left="237" w:right="232"/>
              <w:jc w:val="center"/>
              <w:rPr>
                <w:rFonts w:ascii="Arial" w:hAnsi="Arial" w:cs="Arial"/>
              </w:rPr>
            </w:pPr>
            <w:r w:rsidRPr="00E55CB3">
              <w:rPr>
                <w:rFonts w:ascii="Arial" w:hAnsi="Arial" w:cs="Arial"/>
              </w:rPr>
              <w:t>2,0</w:t>
            </w:r>
          </w:p>
        </w:tc>
        <w:tc>
          <w:tcPr>
            <w:tcW w:w="1703" w:type="dxa"/>
          </w:tcPr>
          <w:p w14:paraId="0C48DA6A" w14:textId="77777777" w:rsidR="00E55CB3" w:rsidRPr="00E55CB3" w:rsidRDefault="00E55CB3" w:rsidP="0017790B">
            <w:pPr>
              <w:pStyle w:val="TableParagraph"/>
              <w:spacing w:line="268" w:lineRule="exact"/>
              <w:ind w:left="269" w:right="260"/>
              <w:jc w:val="center"/>
              <w:rPr>
                <w:rFonts w:ascii="Arial" w:hAnsi="Arial" w:cs="Arial"/>
              </w:rPr>
            </w:pPr>
            <w:r w:rsidRPr="00E55CB3">
              <w:rPr>
                <w:rFonts w:ascii="Arial" w:hAnsi="Arial" w:cs="Arial"/>
              </w:rPr>
              <w:t>2,0</w:t>
            </w:r>
          </w:p>
        </w:tc>
        <w:tc>
          <w:tcPr>
            <w:tcW w:w="1412" w:type="dxa"/>
          </w:tcPr>
          <w:p w14:paraId="61EFC343" w14:textId="77777777" w:rsidR="00E55CB3" w:rsidRPr="00E55CB3" w:rsidRDefault="00E55CB3" w:rsidP="0017790B">
            <w:pPr>
              <w:pStyle w:val="TableParagraph"/>
              <w:spacing w:line="268" w:lineRule="exact"/>
              <w:ind w:left="149" w:right="145"/>
              <w:jc w:val="center"/>
              <w:rPr>
                <w:rFonts w:ascii="Arial" w:hAnsi="Arial" w:cs="Arial"/>
              </w:rPr>
            </w:pPr>
            <w:r w:rsidRPr="00E55CB3">
              <w:rPr>
                <w:rFonts w:ascii="Arial" w:hAnsi="Arial" w:cs="Arial"/>
              </w:rPr>
              <w:t>1,5</w:t>
            </w:r>
          </w:p>
        </w:tc>
        <w:tc>
          <w:tcPr>
            <w:tcW w:w="858" w:type="dxa"/>
          </w:tcPr>
          <w:p w14:paraId="4622C85E" w14:textId="77777777" w:rsidR="00E55CB3" w:rsidRPr="00E55CB3" w:rsidRDefault="00E55CB3" w:rsidP="0017790B">
            <w:pPr>
              <w:pStyle w:val="TableParagraph"/>
              <w:spacing w:line="268" w:lineRule="exact"/>
              <w:ind w:left="147" w:right="142"/>
              <w:jc w:val="center"/>
              <w:rPr>
                <w:rFonts w:ascii="Arial" w:hAnsi="Arial" w:cs="Arial"/>
              </w:rPr>
            </w:pPr>
            <w:r w:rsidRPr="00E55CB3">
              <w:rPr>
                <w:rFonts w:ascii="Arial" w:hAnsi="Arial" w:cs="Arial"/>
              </w:rPr>
              <w:t>8,5</w:t>
            </w:r>
          </w:p>
        </w:tc>
        <w:tc>
          <w:tcPr>
            <w:tcW w:w="1412" w:type="dxa"/>
          </w:tcPr>
          <w:p w14:paraId="3F6D8E9F" w14:textId="77777777" w:rsidR="00E55CB3" w:rsidRPr="00E55CB3" w:rsidRDefault="00E55CB3" w:rsidP="0017790B">
            <w:pPr>
              <w:pStyle w:val="TableParagraph"/>
              <w:spacing w:line="268" w:lineRule="exact"/>
              <w:ind w:left="149" w:right="150"/>
              <w:jc w:val="center"/>
              <w:rPr>
                <w:rFonts w:ascii="Arial" w:hAnsi="Arial" w:cs="Arial"/>
              </w:rPr>
            </w:pPr>
            <w:r w:rsidRPr="00E55CB3">
              <w:rPr>
                <w:rFonts w:ascii="Arial" w:hAnsi="Arial" w:cs="Arial"/>
              </w:rPr>
              <w:t>29/09/1999</w:t>
            </w:r>
          </w:p>
        </w:tc>
      </w:tr>
      <w:tr w:rsidR="00E55CB3" w:rsidRPr="00E55CB3" w14:paraId="46EC95EC" w14:textId="77777777" w:rsidTr="00E55CB3">
        <w:trPr>
          <w:trHeight w:val="806"/>
        </w:trPr>
        <w:tc>
          <w:tcPr>
            <w:tcW w:w="1702" w:type="dxa"/>
          </w:tcPr>
          <w:p w14:paraId="0A77F730" w14:textId="77777777" w:rsidR="00E55CB3" w:rsidRPr="00E55CB3" w:rsidRDefault="00E55CB3" w:rsidP="0017790B">
            <w:pPr>
              <w:pStyle w:val="TableParagraph"/>
              <w:ind w:left="316" w:right="292" w:firstLine="28"/>
              <w:rPr>
                <w:rFonts w:ascii="Arial" w:hAnsi="Arial" w:cs="Arial"/>
                <w:sz w:val="16"/>
                <w:szCs w:val="16"/>
              </w:rPr>
            </w:pPr>
            <w:r w:rsidRPr="00E55CB3">
              <w:rPr>
                <w:rFonts w:ascii="Arial" w:hAnsi="Arial" w:cs="Arial"/>
                <w:sz w:val="16"/>
                <w:szCs w:val="16"/>
              </w:rPr>
              <w:t>3. IVONETE</w:t>
            </w:r>
            <w:r w:rsidRPr="00E55CB3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E55CB3">
              <w:rPr>
                <w:rFonts w:ascii="Arial" w:hAnsi="Arial" w:cs="Arial"/>
                <w:sz w:val="16"/>
                <w:szCs w:val="16"/>
              </w:rPr>
              <w:t>RODRIGUES</w:t>
            </w:r>
          </w:p>
          <w:p w14:paraId="3752B232" w14:textId="77777777" w:rsidR="00E55CB3" w:rsidRPr="00E55CB3" w:rsidRDefault="00E55CB3" w:rsidP="0017790B">
            <w:pPr>
              <w:pStyle w:val="TableParagraph"/>
              <w:spacing w:line="249" w:lineRule="exact"/>
              <w:ind w:left="299"/>
              <w:rPr>
                <w:rFonts w:ascii="Arial" w:hAnsi="Arial" w:cs="Arial"/>
                <w:sz w:val="16"/>
                <w:szCs w:val="16"/>
              </w:rPr>
            </w:pPr>
            <w:r w:rsidRPr="00E55CB3">
              <w:rPr>
                <w:rFonts w:ascii="Arial" w:hAnsi="Arial" w:cs="Arial"/>
                <w:sz w:val="16"/>
                <w:szCs w:val="16"/>
              </w:rPr>
              <w:t>ANTONELLO</w:t>
            </w:r>
          </w:p>
        </w:tc>
        <w:tc>
          <w:tcPr>
            <w:tcW w:w="1556" w:type="dxa"/>
          </w:tcPr>
          <w:p w14:paraId="7A8B061F" w14:textId="77777777" w:rsidR="00E55CB3" w:rsidRPr="00E55CB3" w:rsidRDefault="00E55CB3" w:rsidP="00E55CB3">
            <w:pPr>
              <w:pStyle w:val="TableParagraph"/>
              <w:ind w:righ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CB3">
              <w:rPr>
                <w:rFonts w:ascii="Arial" w:hAnsi="Arial" w:cs="Arial"/>
                <w:sz w:val="18"/>
                <w:szCs w:val="18"/>
              </w:rPr>
              <w:t>NÃO</w:t>
            </w:r>
            <w:r w:rsidRPr="00E55CB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55CB3">
              <w:rPr>
                <w:rFonts w:ascii="Arial" w:hAnsi="Arial" w:cs="Arial"/>
                <w:sz w:val="18"/>
                <w:szCs w:val="18"/>
              </w:rPr>
              <w:t>COMPARECEU</w:t>
            </w:r>
          </w:p>
        </w:tc>
        <w:tc>
          <w:tcPr>
            <w:tcW w:w="1275" w:type="dxa"/>
          </w:tcPr>
          <w:p w14:paraId="4276CAEC" w14:textId="77777777" w:rsidR="00E55CB3" w:rsidRPr="00E55CB3" w:rsidRDefault="00E55CB3" w:rsidP="0017790B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14:paraId="62539CB8" w14:textId="77777777" w:rsidR="00E55CB3" w:rsidRPr="00E55CB3" w:rsidRDefault="00E55CB3" w:rsidP="0017790B">
            <w:pPr>
              <w:pStyle w:val="TableParagraph"/>
              <w:spacing w:line="20" w:lineRule="exact"/>
              <w:ind w:left="123"/>
              <w:rPr>
                <w:rFonts w:ascii="Arial" w:hAnsi="Arial" w:cs="Arial"/>
                <w:sz w:val="2"/>
              </w:rPr>
            </w:pPr>
            <w:r w:rsidRPr="00E55CB3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405A38" wp14:editId="28D20E3B">
                      <wp:extent cx="640715" cy="9525"/>
                      <wp:effectExtent l="9525" t="4445" r="6985" b="5080"/>
                      <wp:docPr id="185712426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715" cy="9525"/>
                                <a:chOff x="0" y="0"/>
                                <a:chExt cx="1009" cy="15"/>
                              </a:xfrm>
                            </wpg:grpSpPr>
                            <wps:wsp>
                              <wps:cNvPr id="48678574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4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E6122" id="Group 12" o:spid="_x0000_s1026" style="width:50.45pt;height:.75pt;mso-position-horizontal-relative:char;mso-position-vertical-relative:line" coordsize="10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">
                      <v:line id="Line 13" o:spid="_x0000_s1027" style="position:absolute;visibility:visible;mso-wrap-style:square" from="0,7" to="100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" strokeweight=".26094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7" w:type="dxa"/>
          </w:tcPr>
          <w:p w14:paraId="3CB028A5" w14:textId="77777777" w:rsidR="00E55CB3" w:rsidRPr="00E55CB3" w:rsidRDefault="00E55CB3" w:rsidP="0017790B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14:paraId="4D1407B3" w14:textId="77777777" w:rsidR="00E55CB3" w:rsidRPr="00E55CB3" w:rsidRDefault="00E55CB3" w:rsidP="0017790B">
            <w:pPr>
              <w:pStyle w:val="TableParagraph"/>
              <w:spacing w:line="20" w:lineRule="exact"/>
              <w:ind w:left="103"/>
              <w:rPr>
                <w:rFonts w:ascii="Arial" w:hAnsi="Arial" w:cs="Arial"/>
                <w:sz w:val="2"/>
              </w:rPr>
            </w:pPr>
            <w:r w:rsidRPr="00E55CB3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78B8E4" wp14:editId="3B59B2EF">
                      <wp:extent cx="939165" cy="9525"/>
                      <wp:effectExtent l="6350" t="4445" r="6985" b="5080"/>
                      <wp:docPr id="197792634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9165" cy="9525"/>
                                <a:chOff x="0" y="0"/>
                                <a:chExt cx="1479" cy="15"/>
                              </a:xfrm>
                            </wpg:grpSpPr>
                            <wps:wsp>
                              <wps:cNvPr id="199956768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4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4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F693CD" id="Group 10" o:spid="_x0000_s1026" style="width:73.95pt;height:.75pt;mso-position-horizontal-relative:char;mso-position-vertical-relative:line" coordsize="14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">
                      <v:line id="Line 11" o:spid="_x0000_s1027" style="position:absolute;visibility:visible;mso-wrap-style:square" from="0,7" to="14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" strokeweight=".26094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3" w:type="dxa"/>
          </w:tcPr>
          <w:p w14:paraId="14783BFE" w14:textId="77777777" w:rsidR="00E55CB3" w:rsidRPr="00E55CB3" w:rsidRDefault="00E55CB3" w:rsidP="0017790B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14:paraId="63A22A35" w14:textId="77777777" w:rsidR="00E55CB3" w:rsidRPr="00E55CB3" w:rsidRDefault="00E55CB3" w:rsidP="0017790B">
            <w:pPr>
              <w:pStyle w:val="TableParagraph"/>
              <w:spacing w:line="20" w:lineRule="exact"/>
              <w:ind w:left="136"/>
              <w:rPr>
                <w:rFonts w:ascii="Arial" w:hAnsi="Arial" w:cs="Arial"/>
                <w:sz w:val="2"/>
              </w:rPr>
            </w:pPr>
            <w:r w:rsidRPr="00E55CB3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B3245D3" wp14:editId="52ADA909">
                      <wp:extent cx="896620" cy="9525"/>
                      <wp:effectExtent l="6350" t="4445" r="11430" b="5080"/>
                      <wp:docPr id="27326573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6620" cy="9525"/>
                                <a:chOff x="0" y="0"/>
                                <a:chExt cx="1412" cy="15"/>
                              </a:xfrm>
                            </wpg:grpSpPr>
                            <wps:wsp>
                              <wps:cNvPr id="102753592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4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4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EA3B9" id="Group 8" o:spid="_x0000_s1026" style="width:70.6pt;height:.75pt;mso-position-horizontal-relative:char;mso-position-vertical-relative:line" coordsize="14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">
                      <v:line id="Line 9" o:spid="_x0000_s1027" style="position:absolute;visibility:visible;mso-wrap-style:square" from="0,7" to="141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" strokeweight=".26094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2" w:type="dxa"/>
          </w:tcPr>
          <w:p w14:paraId="5F3A102A" w14:textId="77777777" w:rsidR="00E55CB3" w:rsidRPr="00E55CB3" w:rsidRDefault="00E55CB3" w:rsidP="0017790B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14:paraId="518AFE16" w14:textId="77777777" w:rsidR="00E55CB3" w:rsidRPr="00E55CB3" w:rsidRDefault="00E55CB3" w:rsidP="0017790B">
            <w:pPr>
              <w:pStyle w:val="TableParagraph"/>
              <w:spacing w:line="20" w:lineRule="exact"/>
              <w:ind w:left="188"/>
              <w:rPr>
                <w:rFonts w:ascii="Arial" w:hAnsi="Arial" w:cs="Arial"/>
                <w:sz w:val="2"/>
              </w:rPr>
            </w:pPr>
            <w:r w:rsidRPr="00E55CB3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3AA1FF" wp14:editId="4365AAC6">
                      <wp:extent cx="640715" cy="9525"/>
                      <wp:effectExtent l="6350" t="4445" r="10160" b="5080"/>
                      <wp:docPr id="10456355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715" cy="9525"/>
                                <a:chOff x="0" y="0"/>
                                <a:chExt cx="1009" cy="15"/>
                              </a:xfrm>
                            </wpg:grpSpPr>
                            <wps:wsp>
                              <wps:cNvPr id="184202395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4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B1C01" id="Group 6" o:spid="_x0000_s1026" style="width:50.45pt;height:.75pt;mso-position-horizontal-relative:char;mso-position-vertical-relative:line" coordsize="10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">
                      <v:line id="Line 7" o:spid="_x0000_s1027" style="position:absolute;visibility:visible;mso-wrap-style:square" from="0,7" to="100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" strokeweight=".26094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" w:type="dxa"/>
          </w:tcPr>
          <w:p w14:paraId="5C42823C" w14:textId="77777777" w:rsidR="00E55CB3" w:rsidRPr="00E55CB3" w:rsidRDefault="00E55CB3" w:rsidP="0017790B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14:paraId="7E8B1561" w14:textId="77777777" w:rsidR="00E55CB3" w:rsidRPr="00E55CB3" w:rsidRDefault="00E55CB3" w:rsidP="0017790B">
            <w:pPr>
              <w:pStyle w:val="TableParagraph"/>
              <w:spacing w:line="20" w:lineRule="exact"/>
              <w:ind w:left="115"/>
              <w:rPr>
                <w:rFonts w:ascii="Arial" w:hAnsi="Arial" w:cs="Arial"/>
                <w:sz w:val="2"/>
              </w:rPr>
            </w:pPr>
            <w:r w:rsidRPr="00E55CB3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554094" wp14:editId="179B2EA8">
                      <wp:extent cx="384175" cy="9525"/>
                      <wp:effectExtent l="8890" t="4445" r="6985" b="5080"/>
                      <wp:docPr id="123113809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4175" cy="9525"/>
                                <a:chOff x="0" y="0"/>
                                <a:chExt cx="605" cy="15"/>
                              </a:xfrm>
                            </wpg:grpSpPr>
                            <wps:wsp>
                              <wps:cNvPr id="53418116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6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4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307A6" id="Group 4" o:spid="_x0000_s1026" style="width:30.25pt;height:.75pt;mso-position-horizontal-relative:char;mso-position-vertical-relative:line" coordsize="6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">
                      <v:line id="Line 5" o:spid="_x0000_s1027" style="position:absolute;visibility:visible;mso-wrap-style:square" from="0,7" to="6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" strokeweight=".26094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2" w:type="dxa"/>
          </w:tcPr>
          <w:p w14:paraId="38C0256C" w14:textId="77777777" w:rsidR="00E55CB3" w:rsidRPr="00E55CB3" w:rsidRDefault="00E55CB3" w:rsidP="0017790B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14:paraId="3E686B63" w14:textId="77777777" w:rsidR="00E55CB3" w:rsidRPr="00E55CB3" w:rsidRDefault="00E55CB3" w:rsidP="0017790B">
            <w:pPr>
              <w:pStyle w:val="TableParagraph"/>
              <w:spacing w:line="20" w:lineRule="exact"/>
              <w:ind w:left="321"/>
              <w:rPr>
                <w:rFonts w:ascii="Arial" w:hAnsi="Arial" w:cs="Arial"/>
                <w:sz w:val="2"/>
              </w:rPr>
            </w:pPr>
            <w:r w:rsidRPr="00E55CB3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759A20C" wp14:editId="04AA76FC">
                      <wp:extent cx="469900" cy="9525"/>
                      <wp:effectExtent l="8255" t="4445" r="7620" b="5080"/>
                      <wp:docPr id="137929696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0" cy="9525"/>
                                <a:chOff x="0" y="0"/>
                                <a:chExt cx="740" cy="15"/>
                              </a:xfrm>
                            </wpg:grpSpPr>
                            <wps:wsp>
                              <wps:cNvPr id="21313524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7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4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E760B" id="Group 2" o:spid="_x0000_s1026" style="width:37pt;height:.75pt;mso-position-horizontal-relative:char;mso-position-vertical-relative:line" coordsize="7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">
                      <v:line id="Line 3" o:spid="_x0000_s1027" style="position:absolute;visibility:visible;mso-wrap-style:square" from="0,7" to="7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" strokeweight=".26094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7FA6BA7E" w14:textId="77777777" w:rsidR="00E55CB3" w:rsidRDefault="00E55CB3" w:rsidP="00487F58">
      <w:pPr>
        <w:pStyle w:val="Default"/>
        <w:spacing w:line="276" w:lineRule="auto"/>
        <w:jc w:val="both"/>
        <w:rPr>
          <w:rFonts w:ascii="Century Gothic" w:hAnsi="Century Gothic"/>
          <w:b/>
          <w:bCs/>
        </w:rPr>
      </w:pPr>
    </w:p>
    <w:p w14:paraId="7586346D" w14:textId="77777777" w:rsidR="00E55CB3" w:rsidRDefault="00E55CB3" w:rsidP="00487F58">
      <w:pPr>
        <w:pStyle w:val="Default"/>
        <w:spacing w:line="276" w:lineRule="auto"/>
        <w:jc w:val="both"/>
        <w:rPr>
          <w:rFonts w:ascii="Century Gothic" w:hAnsi="Century Gothic"/>
          <w:b/>
          <w:bCs/>
        </w:rPr>
      </w:pPr>
    </w:p>
    <w:p w14:paraId="740F37D8" w14:textId="7EB70964" w:rsidR="00E55CB3" w:rsidRPr="00007616" w:rsidRDefault="00E55CB3" w:rsidP="00487F58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 w:rsidRPr="00007616">
        <w:rPr>
          <w:b/>
          <w:bCs/>
          <w:sz w:val="20"/>
          <w:szCs w:val="20"/>
        </w:rPr>
        <w:t>Curitibanos, 1º de junho de 2023.</w:t>
      </w:r>
    </w:p>
    <w:p w14:paraId="04DBA79F" w14:textId="77777777" w:rsidR="00007616" w:rsidRDefault="00007616" w:rsidP="00487F58">
      <w:pPr>
        <w:pStyle w:val="Default"/>
        <w:spacing w:line="276" w:lineRule="auto"/>
        <w:jc w:val="both"/>
        <w:rPr>
          <w:rFonts w:ascii="Century Gothic" w:hAnsi="Century Gothic"/>
          <w:b/>
          <w:bCs/>
        </w:rPr>
      </w:pPr>
    </w:p>
    <w:p w14:paraId="4DF5C9BE" w14:textId="77777777" w:rsidR="00007616" w:rsidRPr="00007616" w:rsidRDefault="00007616" w:rsidP="00487F58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5D4F2C83" w14:textId="77777777" w:rsidR="00007616" w:rsidRPr="00007616" w:rsidRDefault="00007616" w:rsidP="00007616">
      <w:pPr>
        <w:spacing w:after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07616">
        <w:rPr>
          <w:rFonts w:ascii="Arial" w:hAnsi="Arial" w:cs="Arial"/>
          <w:b/>
          <w:bCs/>
          <w:sz w:val="20"/>
          <w:szCs w:val="20"/>
        </w:rPr>
        <w:t>Kleberson</w:t>
      </w:r>
      <w:proofErr w:type="spellEnd"/>
      <w:r w:rsidRPr="00007616">
        <w:rPr>
          <w:rFonts w:ascii="Arial" w:hAnsi="Arial" w:cs="Arial"/>
          <w:b/>
          <w:bCs/>
          <w:sz w:val="20"/>
          <w:szCs w:val="20"/>
        </w:rPr>
        <w:t xml:space="preserve"> Luciano Lima</w:t>
      </w:r>
    </w:p>
    <w:p w14:paraId="416B7E9F" w14:textId="77777777" w:rsidR="00007616" w:rsidRDefault="00007616" w:rsidP="00007616">
      <w:pPr>
        <w:spacing w:after="0"/>
        <w:rPr>
          <w:rFonts w:ascii="Arial" w:hAnsi="Arial" w:cs="Arial"/>
          <w:b/>
          <w:sz w:val="20"/>
          <w:szCs w:val="20"/>
        </w:rPr>
      </w:pPr>
      <w:r w:rsidRPr="00007616">
        <w:rPr>
          <w:rFonts w:ascii="Arial" w:hAnsi="Arial" w:cs="Arial"/>
          <w:b/>
          <w:sz w:val="20"/>
          <w:szCs w:val="20"/>
        </w:rPr>
        <w:t>Prefeito</w:t>
      </w:r>
    </w:p>
    <w:p w14:paraId="192303FC" w14:textId="77777777" w:rsidR="00007616" w:rsidRPr="00007616" w:rsidRDefault="00007616" w:rsidP="00007616">
      <w:pPr>
        <w:spacing w:after="0"/>
        <w:rPr>
          <w:rFonts w:ascii="Arial" w:hAnsi="Arial" w:cs="Arial"/>
          <w:b/>
          <w:sz w:val="20"/>
          <w:szCs w:val="20"/>
        </w:rPr>
      </w:pPr>
    </w:p>
    <w:p w14:paraId="409989FB" w14:textId="29E9F86B" w:rsidR="00007616" w:rsidRPr="00007616" w:rsidRDefault="00007616" w:rsidP="00487F58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 w:rsidRPr="00007616">
        <w:rPr>
          <w:b/>
          <w:bCs/>
          <w:sz w:val="20"/>
          <w:szCs w:val="20"/>
        </w:rPr>
        <w:t xml:space="preserve">Andressa </w:t>
      </w:r>
      <w:proofErr w:type="spellStart"/>
      <w:r w:rsidRPr="00007616">
        <w:rPr>
          <w:b/>
          <w:bCs/>
          <w:sz w:val="20"/>
          <w:szCs w:val="20"/>
        </w:rPr>
        <w:t>Boscari</w:t>
      </w:r>
      <w:proofErr w:type="spellEnd"/>
      <w:r w:rsidRPr="00007616">
        <w:rPr>
          <w:b/>
          <w:bCs/>
          <w:sz w:val="20"/>
          <w:szCs w:val="20"/>
        </w:rPr>
        <w:t xml:space="preserve"> de Farias</w:t>
      </w:r>
    </w:p>
    <w:p w14:paraId="69E71655" w14:textId="4AF61046" w:rsidR="00007616" w:rsidRPr="00007616" w:rsidRDefault="00007616" w:rsidP="00487F58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 w:rsidRPr="00007616">
        <w:rPr>
          <w:b/>
          <w:bCs/>
          <w:sz w:val="20"/>
          <w:szCs w:val="20"/>
        </w:rPr>
        <w:t>Secretária de Educação e Cultura</w:t>
      </w:r>
    </w:p>
    <w:p w14:paraId="754EB50A" w14:textId="77777777" w:rsidR="00007616" w:rsidRDefault="00007616" w:rsidP="00487F58">
      <w:pPr>
        <w:pStyle w:val="Default"/>
        <w:spacing w:line="276" w:lineRule="auto"/>
        <w:jc w:val="both"/>
        <w:rPr>
          <w:rFonts w:ascii="Century Gothic" w:hAnsi="Century Gothic"/>
          <w:b/>
          <w:bCs/>
        </w:rPr>
      </w:pPr>
    </w:p>
    <w:p w14:paraId="55793D5A" w14:textId="77777777" w:rsidR="00007616" w:rsidRPr="00487F58" w:rsidRDefault="00007616" w:rsidP="00487F58">
      <w:pPr>
        <w:pStyle w:val="Default"/>
        <w:spacing w:line="276" w:lineRule="auto"/>
        <w:jc w:val="both"/>
        <w:rPr>
          <w:rFonts w:ascii="Century Gothic" w:hAnsi="Century Gothic"/>
          <w:b/>
          <w:bCs/>
        </w:rPr>
      </w:pPr>
    </w:p>
    <w:sectPr w:rsidR="00007616" w:rsidRPr="00487F58" w:rsidSect="00A42863">
      <w:headerReference w:type="even" r:id="rId11"/>
      <w:headerReference w:type="default" r:id="rId12"/>
      <w:headerReference w:type="first" r:id="rId13"/>
      <w:pgSz w:w="11906" w:h="16838"/>
      <w:pgMar w:top="2268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CEDD" w14:textId="77777777" w:rsidR="00246FB3" w:rsidRDefault="00246FB3" w:rsidP="00B630B3">
      <w:pPr>
        <w:spacing w:after="0" w:line="240" w:lineRule="auto"/>
      </w:pPr>
      <w:r>
        <w:separator/>
      </w:r>
    </w:p>
  </w:endnote>
  <w:endnote w:type="continuationSeparator" w:id="0">
    <w:p w14:paraId="589CEA55" w14:textId="77777777" w:rsidR="00246FB3" w:rsidRDefault="00246FB3" w:rsidP="00B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095F" w14:textId="77777777" w:rsidR="00246FB3" w:rsidRDefault="00246FB3" w:rsidP="00B630B3">
      <w:pPr>
        <w:spacing w:after="0" w:line="240" w:lineRule="auto"/>
      </w:pPr>
      <w:r>
        <w:separator/>
      </w:r>
    </w:p>
  </w:footnote>
  <w:footnote w:type="continuationSeparator" w:id="0">
    <w:p w14:paraId="6E873E67" w14:textId="77777777" w:rsidR="00246FB3" w:rsidRDefault="00246FB3" w:rsidP="00B6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80A7" w14:textId="77777777" w:rsidR="00B630B3" w:rsidRDefault="00000000">
    <w:pPr>
      <w:pStyle w:val="Cabealho"/>
    </w:pPr>
    <w:r>
      <w:rPr>
        <w:noProof/>
      </w:rPr>
      <w:pict w14:anchorId="0FEA0C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3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C143" w14:textId="77777777" w:rsidR="00B630B3" w:rsidRDefault="00000000">
    <w:pPr>
      <w:pStyle w:val="Cabealho"/>
    </w:pPr>
    <w:r>
      <w:rPr>
        <w:noProof/>
      </w:rPr>
      <w:pict w14:anchorId="20DD4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4" o:spid="_x0000_s1027" type="#_x0000_t75" style="position:absolute;margin-left:-85.15pt;margin-top:-114pt;width:595.45pt;height:842.15pt;z-index:-251656192;mso-position-horizontal-relative:margin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FC90" w14:textId="77777777" w:rsidR="00B630B3" w:rsidRDefault="00000000">
    <w:pPr>
      <w:pStyle w:val="Cabealho"/>
    </w:pPr>
    <w:r>
      <w:rPr>
        <w:noProof/>
      </w:rPr>
      <w:pict w14:anchorId="63DC3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2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D1D"/>
    <w:multiLevelType w:val="hybridMultilevel"/>
    <w:tmpl w:val="E37C974E"/>
    <w:lvl w:ilvl="0" w:tplc="1EEED69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C50"/>
    <w:multiLevelType w:val="hybridMultilevel"/>
    <w:tmpl w:val="5420BC86"/>
    <w:lvl w:ilvl="0" w:tplc="BD7CC7E0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62A4"/>
    <w:multiLevelType w:val="hybridMultilevel"/>
    <w:tmpl w:val="D438F60A"/>
    <w:lvl w:ilvl="0" w:tplc="803CE74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2AE1"/>
    <w:multiLevelType w:val="hybridMultilevel"/>
    <w:tmpl w:val="CE2E5CC2"/>
    <w:lvl w:ilvl="0" w:tplc="D894604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95FFF"/>
    <w:multiLevelType w:val="multilevel"/>
    <w:tmpl w:val="9C04C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w w:val="9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95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w w:val="95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w w:val="95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w w:val="95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w w:val="95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w w:val="95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w w:val="95"/>
      </w:rPr>
    </w:lvl>
  </w:abstractNum>
  <w:abstractNum w:abstractNumId="5" w15:restartNumberingAfterBreak="0">
    <w:nsid w:val="3D8B3FD5"/>
    <w:multiLevelType w:val="hybridMultilevel"/>
    <w:tmpl w:val="08109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183D"/>
    <w:multiLevelType w:val="hybridMultilevel"/>
    <w:tmpl w:val="FEEE970C"/>
    <w:lvl w:ilvl="0" w:tplc="1194A8A8">
      <w:start w:val="1"/>
      <w:numFmt w:val="upperRoman"/>
      <w:lvlText w:val="%1."/>
      <w:lvlJc w:val="left"/>
      <w:pPr>
        <w:ind w:left="690" w:hanging="189"/>
      </w:pPr>
      <w:rPr>
        <w:rFonts w:ascii="Verdana" w:eastAsia="Verdana" w:hAnsi="Verdana" w:cs="Verdana" w:hint="default"/>
        <w:spacing w:val="0"/>
        <w:w w:val="53"/>
        <w:sz w:val="24"/>
        <w:szCs w:val="24"/>
        <w:lang w:val="pt-PT" w:eastAsia="en-US" w:bidi="ar-SA"/>
      </w:rPr>
    </w:lvl>
    <w:lvl w:ilvl="1" w:tplc="C82CFB7E">
      <w:start w:val="1"/>
      <w:numFmt w:val="lowerLetter"/>
      <w:lvlText w:val="%2)"/>
      <w:lvlJc w:val="left"/>
      <w:pPr>
        <w:ind w:left="1222" w:hanging="348"/>
      </w:pPr>
      <w:rPr>
        <w:rFonts w:ascii="Verdana" w:eastAsia="Verdana" w:hAnsi="Verdana" w:cs="Verdana" w:hint="default"/>
        <w:spacing w:val="-1"/>
        <w:w w:val="99"/>
        <w:sz w:val="24"/>
        <w:szCs w:val="24"/>
        <w:lang w:val="pt-PT" w:eastAsia="en-US" w:bidi="ar-SA"/>
      </w:rPr>
    </w:lvl>
    <w:lvl w:ilvl="2" w:tplc="CBDC4544">
      <w:numFmt w:val="bullet"/>
      <w:lvlText w:val="•"/>
      <w:lvlJc w:val="left"/>
      <w:pPr>
        <w:ind w:left="2140" w:hanging="348"/>
      </w:pPr>
      <w:rPr>
        <w:lang w:val="pt-PT" w:eastAsia="en-US" w:bidi="ar-SA"/>
      </w:rPr>
    </w:lvl>
    <w:lvl w:ilvl="3" w:tplc="9D123740">
      <w:numFmt w:val="bullet"/>
      <w:lvlText w:val="•"/>
      <w:lvlJc w:val="left"/>
      <w:pPr>
        <w:ind w:left="3061" w:hanging="348"/>
      </w:pPr>
      <w:rPr>
        <w:lang w:val="pt-PT" w:eastAsia="en-US" w:bidi="ar-SA"/>
      </w:rPr>
    </w:lvl>
    <w:lvl w:ilvl="4" w:tplc="0F42ABB8">
      <w:numFmt w:val="bullet"/>
      <w:lvlText w:val="•"/>
      <w:lvlJc w:val="left"/>
      <w:pPr>
        <w:ind w:left="3982" w:hanging="348"/>
      </w:pPr>
      <w:rPr>
        <w:lang w:val="pt-PT" w:eastAsia="en-US" w:bidi="ar-SA"/>
      </w:rPr>
    </w:lvl>
    <w:lvl w:ilvl="5" w:tplc="5480141E">
      <w:numFmt w:val="bullet"/>
      <w:lvlText w:val="•"/>
      <w:lvlJc w:val="left"/>
      <w:pPr>
        <w:ind w:left="4902" w:hanging="348"/>
      </w:pPr>
      <w:rPr>
        <w:lang w:val="pt-PT" w:eastAsia="en-US" w:bidi="ar-SA"/>
      </w:rPr>
    </w:lvl>
    <w:lvl w:ilvl="6" w:tplc="10528CD2">
      <w:numFmt w:val="bullet"/>
      <w:lvlText w:val="•"/>
      <w:lvlJc w:val="left"/>
      <w:pPr>
        <w:ind w:left="5823" w:hanging="348"/>
      </w:pPr>
      <w:rPr>
        <w:lang w:val="pt-PT" w:eastAsia="en-US" w:bidi="ar-SA"/>
      </w:rPr>
    </w:lvl>
    <w:lvl w:ilvl="7" w:tplc="EBE689D6">
      <w:numFmt w:val="bullet"/>
      <w:lvlText w:val="•"/>
      <w:lvlJc w:val="left"/>
      <w:pPr>
        <w:ind w:left="6744" w:hanging="348"/>
      </w:pPr>
      <w:rPr>
        <w:lang w:val="pt-PT" w:eastAsia="en-US" w:bidi="ar-SA"/>
      </w:rPr>
    </w:lvl>
    <w:lvl w:ilvl="8" w:tplc="81C62758">
      <w:numFmt w:val="bullet"/>
      <w:lvlText w:val="•"/>
      <w:lvlJc w:val="left"/>
      <w:pPr>
        <w:ind w:left="7664" w:hanging="348"/>
      </w:pPr>
      <w:rPr>
        <w:lang w:val="pt-PT" w:eastAsia="en-US" w:bidi="ar-SA"/>
      </w:rPr>
    </w:lvl>
  </w:abstractNum>
  <w:abstractNum w:abstractNumId="7" w15:restartNumberingAfterBreak="0">
    <w:nsid w:val="50ED5A30"/>
    <w:multiLevelType w:val="hybridMultilevel"/>
    <w:tmpl w:val="5E7043C8"/>
    <w:lvl w:ilvl="0" w:tplc="BF384DC0">
      <w:start w:val="1"/>
      <w:numFmt w:val="lowerLetter"/>
      <w:lvlText w:val="%1)"/>
      <w:lvlJc w:val="left"/>
      <w:pPr>
        <w:ind w:left="862" w:hanging="360"/>
      </w:pPr>
      <w:rPr>
        <w:rFonts w:ascii="Verdana" w:eastAsia="Verdana" w:hAnsi="Verdana" w:cs="Verdana" w:hint="default"/>
        <w:spacing w:val="-1"/>
        <w:w w:val="99"/>
        <w:sz w:val="24"/>
        <w:szCs w:val="24"/>
        <w:lang w:val="pt-PT" w:eastAsia="en-US" w:bidi="ar-SA"/>
      </w:rPr>
    </w:lvl>
    <w:lvl w:ilvl="1" w:tplc="1A1E61F8">
      <w:start w:val="1"/>
      <w:numFmt w:val="lowerLetter"/>
      <w:lvlText w:val="%2)"/>
      <w:lvlJc w:val="left"/>
      <w:pPr>
        <w:ind w:left="1210" w:hanging="3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BCEC465C">
      <w:numFmt w:val="bullet"/>
      <w:lvlText w:val="•"/>
      <w:lvlJc w:val="left"/>
      <w:pPr>
        <w:ind w:left="2140" w:hanging="348"/>
      </w:pPr>
      <w:rPr>
        <w:lang w:val="pt-PT" w:eastAsia="en-US" w:bidi="ar-SA"/>
      </w:rPr>
    </w:lvl>
    <w:lvl w:ilvl="3" w:tplc="B3AE8D88">
      <w:numFmt w:val="bullet"/>
      <w:lvlText w:val="•"/>
      <w:lvlJc w:val="left"/>
      <w:pPr>
        <w:ind w:left="3061" w:hanging="348"/>
      </w:pPr>
      <w:rPr>
        <w:lang w:val="pt-PT" w:eastAsia="en-US" w:bidi="ar-SA"/>
      </w:rPr>
    </w:lvl>
    <w:lvl w:ilvl="4" w:tplc="3DA68CC2">
      <w:numFmt w:val="bullet"/>
      <w:lvlText w:val="•"/>
      <w:lvlJc w:val="left"/>
      <w:pPr>
        <w:ind w:left="3982" w:hanging="348"/>
      </w:pPr>
      <w:rPr>
        <w:lang w:val="pt-PT" w:eastAsia="en-US" w:bidi="ar-SA"/>
      </w:rPr>
    </w:lvl>
    <w:lvl w:ilvl="5" w:tplc="7870EEC0">
      <w:numFmt w:val="bullet"/>
      <w:lvlText w:val="•"/>
      <w:lvlJc w:val="left"/>
      <w:pPr>
        <w:ind w:left="4902" w:hanging="348"/>
      </w:pPr>
      <w:rPr>
        <w:lang w:val="pt-PT" w:eastAsia="en-US" w:bidi="ar-SA"/>
      </w:rPr>
    </w:lvl>
    <w:lvl w:ilvl="6" w:tplc="058E7990">
      <w:numFmt w:val="bullet"/>
      <w:lvlText w:val="•"/>
      <w:lvlJc w:val="left"/>
      <w:pPr>
        <w:ind w:left="5823" w:hanging="348"/>
      </w:pPr>
      <w:rPr>
        <w:lang w:val="pt-PT" w:eastAsia="en-US" w:bidi="ar-SA"/>
      </w:rPr>
    </w:lvl>
    <w:lvl w:ilvl="7" w:tplc="011288A8">
      <w:numFmt w:val="bullet"/>
      <w:lvlText w:val="•"/>
      <w:lvlJc w:val="left"/>
      <w:pPr>
        <w:ind w:left="6744" w:hanging="348"/>
      </w:pPr>
      <w:rPr>
        <w:lang w:val="pt-PT" w:eastAsia="en-US" w:bidi="ar-SA"/>
      </w:rPr>
    </w:lvl>
    <w:lvl w:ilvl="8" w:tplc="F5BE1EB4">
      <w:numFmt w:val="bullet"/>
      <w:lvlText w:val="•"/>
      <w:lvlJc w:val="left"/>
      <w:pPr>
        <w:ind w:left="7664" w:hanging="348"/>
      </w:pPr>
      <w:rPr>
        <w:lang w:val="pt-PT" w:eastAsia="en-US" w:bidi="ar-SA"/>
      </w:rPr>
    </w:lvl>
  </w:abstractNum>
  <w:abstractNum w:abstractNumId="8" w15:restartNumberingAfterBreak="0">
    <w:nsid w:val="581F6FBD"/>
    <w:multiLevelType w:val="hybridMultilevel"/>
    <w:tmpl w:val="667C0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0D80"/>
    <w:multiLevelType w:val="hybridMultilevel"/>
    <w:tmpl w:val="2B7E0866"/>
    <w:lvl w:ilvl="0" w:tplc="B2F04C0C">
      <w:start w:val="1"/>
      <w:numFmt w:val="upperRoman"/>
      <w:lvlText w:val="%1"/>
      <w:lvlJc w:val="left"/>
      <w:pPr>
        <w:ind w:left="624" w:hanging="123"/>
      </w:pPr>
      <w:rPr>
        <w:rFonts w:ascii="Verdana" w:eastAsia="Verdana" w:hAnsi="Verdana" w:cs="Verdana" w:hint="default"/>
        <w:w w:val="53"/>
        <w:sz w:val="24"/>
        <w:szCs w:val="24"/>
        <w:lang w:val="pt-PT" w:eastAsia="en-US" w:bidi="ar-SA"/>
      </w:rPr>
    </w:lvl>
    <w:lvl w:ilvl="1" w:tplc="B7E8CEC8">
      <w:numFmt w:val="bullet"/>
      <w:lvlText w:val="•"/>
      <w:lvlJc w:val="left"/>
      <w:pPr>
        <w:ind w:left="1508" w:hanging="123"/>
      </w:pPr>
      <w:rPr>
        <w:lang w:val="pt-PT" w:eastAsia="en-US" w:bidi="ar-SA"/>
      </w:rPr>
    </w:lvl>
    <w:lvl w:ilvl="2" w:tplc="6756BA7E">
      <w:numFmt w:val="bullet"/>
      <w:lvlText w:val="•"/>
      <w:lvlJc w:val="left"/>
      <w:pPr>
        <w:ind w:left="2397" w:hanging="123"/>
      </w:pPr>
      <w:rPr>
        <w:lang w:val="pt-PT" w:eastAsia="en-US" w:bidi="ar-SA"/>
      </w:rPr>
    </w:lvl>
    <w:lvl w:ilvl="3" w:tplc="E6280FFA">
      <w:numFmt w:val="bullet"/>
      <w:lvlText w:val="•"/>
      <w:lvlJc w:val="left"/>
      <w:pPr>
        <w:ind w:left="3285" w:hanging="123"/>
      </w:pPr>
      <w:rPr>
        <w:lang w:val="pt-PT" w:eastAsia="en-US" w:bidi="ar-SA"/>
      </w:rPr>
    </w:lvl>
    <w:lvl w:ilvl="4" w:tplc="609837CC">
      <w:numFmt w:val="bullet"/>
      <w:lvlText w:val="•"/>
      <w:lvlJc w:val="left"/>
      <w:pPr>
        <w:ind w:left="4174" w:hanging="123"/>
      </w:pPr>
      <w:rPr>
        <w:lang w:val="pt-PT" w:eastAsia="en-US" w:bidi="ar-SA"/>
      </w:rPr>
    </w:lvl>
    <w:lvl w:ilvl="5" w:tplc="D952C716">
      <w:numFmt w:val="bullet"/>
      <w:lvlText w:val="•"/>
      <w:lvlJc w:val="left"/>
      <w:pPr>
        <w:ind w:left="5063" w:hanging="123"/>
      </w:pPr>
      <w:rPr>
        <w:lang w:val="pt-PT" w:eastAsia="en-US" w:bidi="ar-SA"/>
      </w:rPr>
    </w:lvl>
    <w:lvl w:ilvl="6" w:tplc="51989AEE">
      <w:numFmt w:val="bullet"/>
      <w:lvlText w:val="•"/>
      <w:lvlJc w:val="left"/>
      <w:pPr>
        <w:ind w:left="5951" w:hanging="123"/>
      </w:pPr>
      <w:rPr>
        <w:lang w:val="pt-PT" w:eastAsia="en-US" w:bidi="ar-SA"/>
      </w:rPr>
    </w:lvl>
    <w:lvl w:ilvl="7" w:tplc="03902D92">
      <w:numFmt w:val="bullet"/>
      <w:lvlText w:val="•"/>
      <w:lvlJc w:val="left"/>
      <w:pPr>
        <w:ind w:left="6840" w:hanging="123"/>
      </w:pPr>
      <w:rPr>
        <w:lang w:val="pt-PT" w:eastAsia="en-US" w:bidi="ar-SA"/>
      </w:rPr>
    </w:lvl>
    <w:lvl w:ilvl="8" w:tplc="8006CC78">
      <w:numFmt w:val="bullet"/>
      <w:lvlText w:val="•"/>
      <w:lvlJc w:val="left"/>
      <w:pPr>
        <w:ind w:left="7729" w:hanging="123"/>
      </w:pPr>
      <w:rPr>
        <w:lang w:val="pt-PT" w:eastAsia="en-US" w:bidi="ar-SA"/>
      </w:rPr>
    </w:lvl>
  </w:abstractNum>
  <w:abstractNum w:abstractNumId="10" w15:restartNumberingAfterBreak="0">
    <w:nsid w:val="7233599F"/>
    <w:multiLevelType w:val="hybridMultilevel"/>
    <w:tmpl w:val="4AC4CCFA"/>
    <w:lvl w:ilvl="0" w:tplc="4DAAEAFC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1"/>
        <w:szCs w:val="21"/>
        <w:lang w:val="pt-BR" w:eastAsia="en-US" w:bidi="ar-SA"/>
      </w:rPr>
    </w:lvl>
    <w:lvl w:ilvl="1" w:tplc="91F83D88">
      <w:numFmt w:val="bullet"/>
      <w:lvlText w:val="•"/>
      <w:lvlJc w:val="left"/>
      <w:pPr>
        <w:ind w:left="1632" w:hanging="284"/>
      </w:pPr>
      <w:rPr>
        <w:lang w:val="pt-BR" w:eastAsia="en-US" w:bidi="ar-SA"/>
      </w:rPr>
    </w:lvl>
    <w:lvl w:ilvl="2" w:tplc="0444EC7C">
      <w:numFmt w:val="bullet"/>
      <w:lvlText w:val="•"/>
      <w:lvlJc w:val="left"/>
      <w:pPr>
        <w:ind w:left="2585" w:hanging="284"/>
      </w:pPr>
      <w:rPr>
        <w:lang w:val="pt-BR" w:eastAsia="en-US" w:bidi="ar-SA"/>
      </w:rPr>
    </w:lvl>
    <w:lvl w:ilvl="3" w:tplc="0652D062">
      <w:numFmt w:val="bullet"/>
      <w:lvlText w:val="•"/>
      <w:lvlJc w:val="left"/>
      <w:pPr>
        <w:ind w:left="3537" w:hanging="284"/>
      </w:pPr>
      <w:rPr>
        <w:lang w:val="pt-BR" w:eastAsia="en-US" w:bidi="ar-SA"/>
      </w:rPr>
    </w:lvl>
    <w:lvl w:ilvl="4" w:tplc="BCAA352E">
      <w:numFmt w:val="bullet"/>
      <w:lvlText w:val="•"/>
      <w:lvlJc w:val="left"/>
      <w:pPr>
        <w:ind w:left="4490" w:hanging="284"/>
      </w:pPr>
      <w:rPr>
        <w:lang w:val="pt-BR" w:eastAsia="en-US" w:bidi="ar-SA"/>
      </w:rPr>
    </w:lvl>
    <w:lvl w:ilvl="5" w:tplc="9AEE1AB4">
      <w:numFmt w:val="bullet"/>
      <w:lvlText w:val="•"/>
      <w:lvlJc w:val="left"/>
      <w:pPr>
        <w:ind w:left="5443" w:hanging="284"/>
      </w:pPr>
      <w:rPr>
        <w:lang w:val="pt-BR" w:eastAsia="en-US" w:bidi="ar-SA"/>
      </w:rPr>
    </w:lvl>
    <w:lvl w:ilvl="6" w:tplc="AED25EEC">
      <w:numFmt w:val="bullet"/>
      <w:lvlText w:val="•"/>
      <w:lvlJc w:val="left"/>
      <w:pPr>
        <w:ind w:left="6395" w:hanging="284"/>
      </w:pPr>
      <w:rPr>
        <w:lang w:val="pt-BR" w:eastAsia="en-US" w:bidi="ar-SA"/>
      </w:rPr>
    </w:lvl>
    <w:lvl w:ilvl="7" w:tplc="E4AC1E5A">
      <w:numFmt w:val="bullet"/>
      <w:lvlText w:val="•"/>
      <w:lvlJc w:val="left"/>
      <w:pPr>
        <w:ind w:left="7348" w:hanging="284"/>
      </w:pPr>
      <w:rPr>
        <w:lang w:val="pt-BR" w:eastAsia="en-US" w:bidi="ar-SA"/>
      </w:rPr>
    </w:lvl>
    <w:lvl w:ilvl="8" w:tplc="AA866F26">
      <w:numFmt w:val="bullet"/>
      <w:lvlText w:val="•"/>
      <w:lvlJc w:val="left"/>
      <w:pPr>
        <w:ind w:left="8301" w:hanging="284"/>
      </w:pPr>
      <w:rPr>
        <w:lang w:val="pt-BR" w:eastAsia="en-US" w:bidi="ar-SA"/>
      </w:rPr>
    </w:lvl>
  </w:abstractNum>
  <w:num w:numId="1" w16cid:durableId="744570229">
    <w:abstractNumId w:val="3"/>
  </w:num>
  <w:num w:numId="2" w16cid:durableId="1183394362">
    <w:abstractNumId w:val="5"/>
  </w:num>
  <w:num w:numId="3" w16cid:durableId="2107924842">
    <w:abstractNumId w:val="8"/>
  </w:num>
  <w:num w:numId="4" w16cid:durableId="8003386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461536502">
    <w:abstractNumId w:val="4"/>
  </w:num>
  <w:num w:numId="6" w16cid:durableId="74927985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840151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666474868">
    <w:abstractNumId w:val="2"/>
  </w:num>
  <w:num w:numId="9" w16cid:durableId="594216306">
    <w:abstractNumId w:val="0"/>
  </w:num>
  <w:num w:numId="10" w16cid:durableId="986590920">
    <w:abstractNumId w:val="9"/>
  </w:num>
  <w:num w:numId="11" w16cid:durableId="768626650">
    <w:abstractNumId w:val="1"/>
  </w:num>
  <w:num w:numId="12" w16cid:durableId="341319710">
    <w:abstractNumId w:val="7"/>
  </w:num>
  <w:num w:numId="13" w16cid:durableId="14954887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63"/>
    <w:rsid w:val="00007616"/>
    <w:rsid w:val="000210C1"/>
    <w:rsid w:val="00033EED"/>
    <w:rsid w:val="000364F2"/>
    <w:rsid w:val="0018044E"/>
    <w:rsid w:val="001A7512"/>
    <w:rsid w:val="001D35C2"/>
    <w:rsid w:val="00246FB3"/>
    <w:rsid w:val="00306D3A"/>
    <w:rsid w:val="003740EC"/>
    <w:rsid w:val="003C3CE5"/>
    <w:rsid w:val="003F0E89"/>
    <w:rsid w:val="00425C4F"/>
    <w:rsid w:val="00487F58"/>
    <w:rsid w:val="00495470"/>
    <w:rsid w:val="004A70C5"/>
    <w:rsid w:val="004E4FB7"/>
    <w:rsid w:val="00533AE9"/>
    <w:rsid w:val="005A49D4"/>
    <w:rsid w:val="00600D02"/>
    <w:rsid w:val="00671CB4"/>
    <w:rsid w:val="00697796"/>
    <w:rsid w:val="006E5DEE"/>
    <w:rsid w:val="00712E49"/>
    <w:rsid w:val="00761E1C"/>
    <w:rsid w:val="00790C00"/>
    <w:rsid w:val="0079307A"/>
    <w:rsid w:val="007C22C0"/>
    <w:rsid w:val="007D6A94"/>
    <w:rsid w:val="00805451"/>
    <w:rsid w:val="00880369"/>
    <w:rsid w:val="008D2AAA"/>
    <w:rsid w:val="00960AE6"/>
    <w:rsid w:val="009F5303"/>
    <w:rsid w:val="00A42863"/>
    <w:rsid w:val="00B3387C"/>
    <w:rsid w:val="00B630B3"/>
    <w:rsid w:val="00B73BBE"/>
    <w:rsid w:val="00BE5FF3"/>
    <w:rsid w:val="00C13CF8"/>
    <w:rsid w:val="00C23579"/>
    <w:rsid w:val="00C42F5C"/>
    <w:rsid w:val="00C938C9"/>
    <w:rsid w:val="00CB2028"/>
    <w:rsid w:val="00D20990"/>
    <w:rsid w:val="00D926E1"/>
    <w:rsid w:val="00E37419"/>
    <w:rsid w:val="00E55CB3"/>
    <w:rsid w:val="00E859DE"/>
    <w:rsid w:val="00E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B96B6"/>
  <w15:chartTrackingRefBased/>
  <w15:docId w15:val="{AFCF308D-E8B2-41ED-9901-D09FE6D9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863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5C4F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0B3"/>
  </w:style>
  <w:style w:type="paragraph" w:styleId="Rodap">
    <w:name w:val="footer"/>
    <w:basedOn w:val="Normal"/>
    <w:link w:val="RodapChar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630B3"/>
  </w:style>
  <w:style w:type="paragraph" w:customStyle="1" w:styleId="Default">
    <w:name w:val="Default"/>
    <w:rsid w:val="00A428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A4286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428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4286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C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425C4F"/>
    <w:pPr>
      <w:widowControl w:val="0"/>
      <w:autoSpaceDE w:val="0"/>
      <w:autoSpaceDN w:val="0"/>
      <w:spacing w:after="0" w:line="240" w:lineRule="auto"/>
      <w:ind w:left="1621"/>
      <w:jc w:val="both"/>
    </w:pPr>
    <w:rPr>
      <w:rFonts w:ascii="Times New Roman" w:eastAsia="Times New Roman" w:hAnsi="Times New Roman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425C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5C4F"/>
    <w:pPr>
      <w:widowControl w:val="0"/>
      <w:autoSpaceDE w:val="0"/>
      <w:autoSpaceDN w:val="0"/>
      <w:spacing w:after="0" w:line="279" w:lineRule="exact"/>
      <w:ind w:left="107"/>
    </w:pPr>
    <w:rPr>
      <w:rFonts w:ascii="Times New Roman" w:eastAsia="Times New Roman" w:hAnsi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cuments\Modelos%20Personalizados%20do%20Office\Word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AE35A11E8E1B4E8FF992A118E8D589" ma:contentTypeVersion="11" ma:contentTypeDescription="Crie um novo documento." ma:contentTypeScope="" ma:versionID="7efe8fb98a83ed923a041576def776b4">
  <xsd:schema xmlns:xsd="http://www.w3.org/2001/XMLSchema" xmlns:xs="http://www.w3.org/2001/XMLSchema" xmlns:p="http://schemas.microsoft.com/office/2006/metadata/properties" xmlns:ns3="328a45b5-cbf6-49be-9e56-030d6e99a40f" xmlns:ns4="09b5f854-7a4b-494f-a0dd-1da337a63fd9" targetNamespace="http://schemas.microsoft.com/office/2006/metadata/properties" ma:root="true" ma:fieldsID="22dc571602d92470e19e59640877b87b" ns3:_="" ns4:_="">
    <xsd:import namespace="328a45b5-cbf6-49be-9e56-030d6e99a40f"/>
    <xsd:import namespace="09b5f854-7a4b-494f-a0dd-1da337a63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a45b5-cbf6-49be-9e56-030d6e99a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5f854-7a4b-494f-a0dd-1da337a6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91B10-43AE-473C-9E51-0749B29DC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272AE0-27DD-4F99-B5F2-F00116E22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a45b5-cbf6-49be-9e56-030d6e99a40f"/>
    <ds:schemaRef ds:uri="09b5f854-7a4b-494f-a0dd-1da337a63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9E7EB-A323-4081-BE85-B110A6E09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942ED-CCC8-4DD3-BD58-EB24BE3C8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Timbrado</Template>
  <TotalTime>4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Usuario</cp:lastModifiedBy>
  <cp:revision>2</cp:revision>
  <cp:lastPrinted>2023-05-11T20:17:00Z</cp:lastPrinted>
  <dcterms:created xsi:type="dcterms:W3CDTF">2023-06-01T17:18:00Z</dcterms:created>
  <dcterms:modified xsi:type="dcterms:W3CDTF">2023-06-01T17:18:00Z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0x0101001CAE35A11E8E1B4E8FF992A118E8D589</vt:lpwstr>
  </property>
</Properties>
</file>